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31" w:rsidRDefault="00D02B31" w:rsidP="00FB77A2">
      <w:pPr>
        <w:shd w:val="pct10" w:color="auto" w:fill="auto"/>
        <w:tabs>
          <w:tab w:val="center" w:pos="4322"/>
        </w:tabs>
        <w:ind w:left="2127" w:right="2267" w:hanging="2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MAIRIE DE BOUC BEL AIR</w:t>
      </w:r>
    </w:p>
    <w:p w:rsidR="00D02B31" w:rsidRDefault="00D02B31" w:rsidP="00FB77A2">
      <w:pPr>
        <w:shd w:val="pct10" w:color="auto" w:fill="auto"/>
        <w:tabs>
          <w:tab w:val="center" w:pos="4322"/>
        </w:tabs>
        <w:ind w:left="2127" w:right="2267" w:hanging="2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CONSEIL MUNICIPAL</w:t>
      </w:r>
    </w:p>
    <w:p w:rsidR="00D02B31" w:rsidRDefault="00D02B31" w:rsidP="00FB77A2">
      <w:pPr>
        <w:shd w:val="pct10" w:color="auto" w:fill="auto"/>
        <w:tabs>
          <w:tab w:val="left" w:pos="8931"/>
        </w:tabs>
        <w:ind w:left="2127" w:right="2267" w:hanging="2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SEANCE PUBLIQUE</w:t>
      </w:r>
    </w:p>
    <w:p w:rsidR="00D02B31" w:rsidRDefault="007302E0" w:rsidP="00FB77A2">
      <w:pPr>
        <w:shd w:val="pct10" w:color="auto" w:fill="auto"/>
        <w:tabs>
          <w:tab w:val="left" w:pos="8931"/>
        </w:tabs>
        <w:ind w:left="2127" w:right="2267" w:hanging="2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DU</w:t>
      </w:r>
      <w:r w:rsidR="0067542E">
        <w:rPr>
          <w:b/>
          <w:sz w:val="22"/>
          <w:szCs w:val="22"/>
        </w:rPr>
        <w:t xml:space="preserve"> LUNDI </w:t>
      </w:r>
      <w:r w:rsidR="00C35EB4">
        <w:rPr>
          <w:b/>
          <w:sz w:val="22"/>
          <w:szCs w:val="22"/>
        </w:rPr>
        <w:t>2</w:t>
      </w:r>
      <w:r w:rsidR="001221F7">
        <w:rPr>
          <w:b/>
          <w:sz w:val="22"/>
          <w:szCs w:val="22"/>
        </w:rPr>
        <w:t>8</w:t>
      </w:r>
      <w:r w:rsidR="00C35EB4">
        <w:rPr>
          <w:b/>
          <w:sz w:val="22"/>
          <w:szCs w:val="22"/>
        </w:rPr>
        <w:t xml:space="preserve"> novembre</w:t>
      </w:r>
      <w:r w:rsidR="00BE1456">
        <w:rPr>
          <w:b/>
          <w:sz w:val="22"/>
          <w:szCs w:val="22"/>
        </w:rPr>
        <w:t xml:space="preserve"> 2022</w:t>
      </w:r>
    </w:p>
    <w:p w:rsidR="00D02B31" w:rsidRDefault="00D02B31" w:rsidP="00FB77A2">
      <w:pPr>
        <w:shd w:val="pct10" w:color="auto" w:fill="auto"/>
        <w:tabs>
          <w:tab w:val="left" w:pos="8931"/>
        </w:tabs>
        <w:ind w:left="2127" w:right="2267" w:hanging="2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18 H 30</w:t>
      </w:r>
    </w:p>
    <w:p w:rsidR="00D02B31" w:rsidRDefault="00D02B31" w:rsidP="00FB77A2">
      <w:pPr>
        <w:shd w:val="pct10" w:color="auto" w:fill="auto"/>
        <w:tabs>
          <w:tab w:val="left" w:pos="8931"/>
        </w:tabs>
        <w:ind w:left="2127" w:right="2267" w:hanging="24"/>
        <w:jc w:val="center"/>
        <w:rPr>
          <w:b/>
          <w:sz w:val="22"/>
          <w:szCs w:val="22"/>
        </w:rPr>
      </w:pPr>
    </w:p>
    <w:p w:rsidR="00335122" w:rsidRPr="008C1BA0" w:rsidRDefault="00D02B31" w:rsidP="00FB77A2">
      <w:pPr>
        <w:shd w:val="pct10" w:color="auto" w:fill="auto"/>
        <w:tabs>
          <w:tab w:val="left" w:pos="8931"/>
        </w:tabs>
        <w:ind w:left="2127" w:right="2267" w:hanging="2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ORDRE DU JOUR</w:t>
      </w:r>
    </w:p>
    <w:p w:rsidR="0030291E" w:rsidRDefault="0030291E" w:rsidP="0056270F">
      <w:pPr>
        <w:rPr>
          <w:sz w:val="18"/>
          <w:szCs w:val="18"/>
        </w:rPr>
      </w:pPr>
    </w:p>
    <w:p w:rsidR="00B5486A" w:rsidRDefault="00B5486A" w:rsidP="0056270F">
      <w:pPr>
        <w:rPr>
          <w:sz w:val="18"/>
          <w:szCs w:val="18"/>
        </w:rPr>
      </w:pPr>
    </w:p>
    <w:tbl>
      <w:tblPr>
        <w:tblW w:w="9457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6385"/>
        <w:gridCol w:w="1692"/>
      </w:tblGrid>
      <w:tr w:rsidR="0056270F" w:rsidRPr="003B434F" w:rsidTr="00676D38">
        <w:trPr>
          <w:cantSplit/>
          <w:jc w:val="center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56270F" w:rsidRPr="003B434F" w:rsidRDefault="0056270F" w:rsidP="00052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434F">
              <w:rPr>
                <w:b/>
                <w:color w:val="000000"/>
                <w:sz w:val="22"/>
                <w:szCs w:val="22"/>
              </w:rPr>
              <w:t>NUMERO</w:t>
            </w:r>
          </w:p>
        </w:tc>
        <w:tc>
          <w:tcPr>
            <w:tcW w:w="638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56270F" w:rsidRPr="003B434F" w:rsidRDefault="0056270F" w:rsidP="00052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434F">
              <w:rPr>
                <w:b/>
                <w:color w:val="000000"/>
                <w:sz w:val="22"/>
                <w:szCs w:val="22"/>
              </w:rPr>
              <w:t>NATURE DE L'AFFAIRE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56270F" w:rsidRPr="003B434F" w:rsidRDefault="0056270F" w:rsidP="00052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434F">
              <w:rPr>
                <w:b/>
                <w:color w:val="000000"/>
                <w:sz w:val="22"/>
                <w:szCs w:val="22"/>
              </w:rPr>
              <w:t>RAPPORTEUR</w:t>
            </w:r>
          </w:p>
        </w:tc>
      </w:tr>
      <w:tr w:rsidR="0056270F" w:rsidRPr="00B2125F" w:rsidTr="0030291E">
        <w:trPr>
          <w:cantSplit/>
          <w:trHeight w:val="13083"/>
          <w:jc w:val="center"/>
        </w:trPr>
        <w:tc>
          <w:tcPr>
            <w:tcW w:w="138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270F" w:rsidRPr="00B2125F" w:rsidRDefault="00C35EB4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</w:t>
            </w:r>
            <w:r w:rsidR="00BE1456" w:rsidRPr="00B2125F">
              <w:rPr>
                <w:color w:val="000000"/>
                <w:sz w:val="22"/>
                <w:szCs w:val="22"/>
              </w:rPr>
              <w:t>.01</w:t>
            </w:r>
          </w:p>
          <w:p w:rsidR="003B0402" w:rsidRPr="00B2125F" w:rsidRDefault="003B0402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22.08.02</w:t>
            </w:r>
          </w:p>
          <w:p w:rsidR="003B0402" w:rsidRPr="00B2125F" w:rsidRDefault="003B0402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402" w:rsidRPr="00B2125F" w:rsidRDefault="003B0402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22.08.03</w:t>
            </w:r>
          </w:p>
          <w:p w:rsidR="006C5CF6" w:rsidRPr="00B2125F" w:rsidRDefault="006C5CF6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291E" w:rsidRPr="00B2125F" w:rsidRDefault="0030291E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291E" w:rsidRPr="00B2125F" w:rsidRDefault="0030291E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291E" w:rsidRPr="00B2125F" w:rsidRDefault="0030291E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291E" w:rsidRPr="00B2125F" w:rsidRDefault="0030291E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402" w:rsidRPr="00B2125F" w:rsidRDefault="003B0402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22.08.04</w:t>
            </w:r>
          </w:p>
          <w:p w:rsidR="003B0402" w:rsidRPr="00B2125F" w:rsidRDefault="003B0402" w:rsidP="00141052">
            <w:pPr>
              <w:rPr>
                <w:color w:val="000000"/>
                <w:sz w:val="22"/>
                <w:szCs w:val="22"/>
              </w:rPr>
            </w:pPr>
          </w:p>
          <w:p w:rsidR="003B0402" w:rsidRPr="00B2125F" w:rsidRDefault="003B0402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22.08.05</w:t>
            </w:r>
          </w:p>
          <w:p w:rsidR="003B0402" w:rsidRPr="00B2125F" w:rsidRDefault="003B0402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402" w:rsidRPr="00B2125F" w:rsidRDefault="003B0402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402" w:rsidRPr="00B2125F" w:rsidRDefault="003B0402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22.08.06</w:t>
            </w:r>
          </w:p>
          <w:p w:rsidR="003B0402" w:rsidRPr="00B2125F" w:rsidRDefault="003B0402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6958" w:rsidRPr="00B2125F" w:rsidRDefault="00126958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402" w:rsidRPr="00B2125F" w:rsidRDefault="003B0402" w:rsidP="006C5CF6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22.08.07</w:t>
            </w:r>
          </w:p>
          <w:p w:rsidR="00126958" w:rsidRPr="00B2125F" w:rsidRDefault="00126958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402" w:rsidRPr="00B2125F" w:rsidRDefault="003B0402" w:rsidP="00126958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22.08.08</w:t>
            </w:r>
          </w:p>
          <w:p w:rsidR="003B0402" w:rsidRPr="00B2125F" w:rsidRDefault="003B0402" w:rsidP="00B61024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22.08.09</w:t>
            </w:r>
          </w:p>
          <w:p w:rsidR="007E10FD" w:rsidRPr="00B2125F" w:rsidRDefault="007E10FD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466BC" w:rsidRPr="00B2125F" w:rsidRDefault="005466BC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402" w:rsidRPr="00B2125F" w:rsidRDefault="003B0402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22.08.10</w:t>
            </w:r>
          </w:p>
          <w:p w:rsidR="00747006" w:rsidRPr="00B2125F" w:rsidRDefault="00747006" w:rsidP="00AD57D2">
            <w:pPr>
              <w:rPr>
                <w:color w:val="000000"/>
                <w:sz w:val="22"/>
                <w:szCs w:val="22"/>
              </w:rPr>
            </w:pPr>
          </w:p>
          <w:p w:rsidR="00816FA0" w:rsidRPr="00B2125F" w:rsidRDefault="00816FA0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</w:t>
            </w:r>
            <w:r w:rsidR="00CD3916">
              <w:rPr>
                <w:color w:val="000000"/>
                <w:sz w:val="22"/>
                <w:szCs w:val="22"/>
              </w:rPr>
              <w:t>.08.</w:t>
            </w:r>
            <w:r w:rsidRPr="00B2125F">
              <w:rPr>
                <w:color w:val="000000"/>
                <w:sz w:val="22"/>
                <w:szCs w:val="22"/>
              </w:rPr>
              <w:t>11</w:t>
            </w:r>
          </w:p>
          <w:p w:rsidR="00126958" w:rsidRPr="00B2125F" w:rsidRDefault="00126958" w:rsidP="006C5CF6">
            <w:pPr>
              <w:rPr>
                <w:color w:val="000000"/>
                <w:sz w:val="22"/>
                <w:szCs w:val="22"/>
              </w:rPr>
            </w:pPr>
          </w:p>
          <w:p w:rsidR="00FF4969" w:rsidRPr="00B2125F" w:rsidRDefault="00FF4969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22.08.12</w:t>
            </w:r>
          </w:p>
          <w:p w:rsidR="00560F63" w:rsidRPr="00B2125F" w:rsidRDefault="00560F63" w:rsidP="00126958">
            <w:pPr>
              <w:rPr>
                <w:color w:val="000000"/>
                <w:sz w:val="22"/>
                <w:szCs w:val="22"/>
              </w:rPr>
            </w:pPr>
          </w:p>
          <w:p w:rsidR="00F60A36" w:rsidRPr="00B2125F" w:rsidRDefault="00F60A36" w:rsidP="00126958">
            <w:pPr>
              <w:rPr>
                <w:color w:val="000000"/>
                <w:sz w:val="22"/>
                <w:szCs w:val="22"/>
              </w:rPr>
            </w:pPr>
          </w:p>
          <w:p w:rsidR="00126958" w:rsidRPr="00B2125F" w:rsidRDefault="00560F63" w:rsidP="00B61024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22.08.13</w:t>
            </w:r>
          </w:p>
          <w:p w:rsidR="00F60A36" w:rsidRPr="00B2125F" w:rsidRDefault="00F60A36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486A" w:rsidRPr="00B2125F" w:rsidRDefault="00B5486A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22.08.14</w:t>
            </w:r>
          </w:p>
          <w:p w:rsidR="00AD57D2" w:rsidRPr="00B2125F" w:rsidRDefault="00AD57D2" w:rsidP="00126958">
            <w:pPr>
              <w:rPr>
                <w:color w:val="000000"/>
                <w:sz w:val="22"/>
                <w:szCs w:val="22"/>
              </w:rPr>
            </w:pPr>
          </w:p>
          <w:p w:rsidR="00F60A36" w:rsidRPr="00B2125F" w:rsidRDefault="00F60A36" w:rsidP="00126958">
            <w:pPr>
              <w:rPr>
                <w:color w:val="000000"/>
                <w:sz w:val="22"/>
                <w:szCs w:val="22"/>
              </w:rPr>
            </w:pPr>
          </w:p>
          <w:p w:rsidR="00B5486A" w:rsidRPr="00B2125F" w:rsidRDefault="00B5486A" w:rsidP="000978DC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22.08.15</w:t>
            </w:r>
          </w:p>
          <w:p w:rsidR="00B61024" w:rsidRPr="00B2125F" w:rsidRDefault="00B61024" w:rsidP="00F60A36">
            <w:pPr>
              <w:rPr>
                <w:color w:val="000000"/>
                <w:sz w:val="22"/>
                <w:szCs w:val="22"/>
              </w:rPr>
            </w:pPr>
          </w:p>
          <w:p w:rsidR="00126958" w:rsidRPr="00B2125F" w:rsidRDefault="00B5486A" w:rsidP="00F60A36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22.08.16</w:t>
            </w:r>
          </w:p>
          <w:p w:rsidR="007C432D" w:rsidRDefault="007C432D" w:rsidP="00B610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432D" w:rsidRDefault="007C432D" w:rsidP="00B610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A36" w:rsidRPr="00B2125F" w:rsidRDefault="00B5486A" w:rsidP="007C432D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22.08.17</w:t>
            </w:r>
          </w:p>
          <w:p w:rsidR="003B0402" w:rsidRPr="00B2125F" w:rsidRDefault="00B5486A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22.08.18</w:t>
            </w:r>
          </w:p>
          <w:p w:rsidR="00F60A36" w:rsidRPr="00B2125F" w:rsidRDefault="00F60A36" w:rsidP="000978DC">
            <w:pPr>
              <w:rPr>
                <w:color w:val="000000"/>
                <w:sz w:val="22"/>
                <w:szCs w:val="22"/>
              </w:rPr>
            </w:pPr>
          </w:p>
          <w:p w:rsidR="003B0402" w:rsidRPr="00B2125F" w:rsidRDefault="00B5486A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22.08.19</w:t>
            </w:r>
          </w:p>
          <w:p w:rsidR="00B61024" w:rsidRDefault="00B61024" w:rsidP="00126958">
            <w:pPr>
              <w:rPr>
                <w:color w:val="000000"/>
                <w:sz w:val="22"/>
                <w:szCs w:val="22"/>
              </w:rPr>
            </w:pPr>
          </w:p>
          <w:p w:rsidR="007C432D" w:rsidRPr="00B2125F" w:rsidRDefault="007C432D" w:rsidP="00126958">
            <w:pPr>
              <w:rPr>
                <w:color w:val="000000"/>
                <w:sz w:val="22"/>
                <w:szCs w:val="22"/>
              </w:rPr>
            </w:pPr>
          </w:p>
          <w:p w:rsidR="00B5486A" w:rsidRPr="00B2125F" w:rsidRDefault="00B5486A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22.08.20</w:t>
            </w:r>
          </w:p>
          <w:p w:rsidR="00F60A36" w:rsidRPr="00B2125F" w:rsidRDefault="00F60A36" w:rsidP="000978DC">
            <w:pPr>
              <w:rPr>
                <w:color w:val="000000"/>
                <w:sz w:val="22"/>
                <w:szCs w:val="22"/>
              </w:rPr>
            </w:pPr>
          </w:p>
          <w:p w:rsidR="00126958" w:rsidRPr="00B2125F" w:rsidRDefault="00126958" w:rsidP="00052D2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22.08.21</w:t>
            </w:r>
          </w:p>
          <w:p w:rsidR="000978DC" w:rsidRPr="00B2125F" w:rsidRDefault="000978DC" w:rsidP="00052D2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270F" w:rsidRPr="00B2125F" w:rsidRDefault="0056270F" w:rsidP="007C43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270F" w:rsidRPr="00B2125F" w:rsidRDefault="0056270F" w:rsidP="00052D27">
            <w:pPr>
              <w:jc w:val="both"/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Adoption du co</w:t>
            </w:r>
            <w:r w:rsidR="00275A49" w:rsidRPr="00B2125F">
              <w:rPr>
                <w:sz w:val="22"/>
                <w:szCs w:val="22"/>
              </w:rPr>
              <w:t xml:space="preserve">mpte rendu de la séance du </w:t>
            </w:r>
            <w:r w:rsidR="0056090C" w:rsidRPr="00B2125F">
              <w:rPr>
                <w:sz w:val="22"/>
                <w:szCs w:val="22"/>
              </w:rPr>
              <w:t>20</w:t>
            </w:r>
            <w:r w:rsidR="00C35EB4" w:rsidRPr="00B2125F">
              <w:rPr>
                <w:sz w:val="22"/>
                <w:szCs w:val="22"/>
              </w:rPr>
              <w:t>/09/</w:t>
            </w:r>
            <w:r w:rsidR="00B4263D" w:rsidRPr="00B2125F">
              <w:rPr>
                <w:sz w:val="22"/>
                <w:szCs w:val="22"/>
              </w:rPr>
              <w:t>2022.</w:t>
            </w:r>
          </w:p>
          <w:p w:rsidR="00417A88" w:rsidRPr="00B2125F" w:rsidRDefault="00417A88" w:rsidP="00052D27">
            <w:pPr>
              <w:jc w:val="both"/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Information au Conseil Municipal des décisions prises dans le cadre de l’article L 2122-22 du Code Général des Collectivités Territoriales.</w:t>
            </w:r>
          </w:p>
          <w:p w:rsidR="0030291E" w:rsidRPr="00B2125F" w:rsidRDefault="0030291E" w:rsidP="0030291E">
            <w:pPr>
              <w:jc w:val="both"/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Appel à manifestation d'intérêt pour la réalisation et l'exploitation d’installations photovoltaïques sur le patrimoine de la Commune de Bouc Bel Air – Désignation du lauréat et Signature des conventions d’autorisation temporaire pour la réalisation et l’exploitation d’équipements photovoltaïques indépend</w:t>
            </w:r>
            <w:r w:rsidR="00C041A3" w:rsidRPr="00B2125F">
              <w:rPr>
                <w:sz w:val="22"/>
                <w:szCs w:val="22"/>
              </w:rPr>
              <w:t>ants sur le patrimoine bâti et n</w:t>
            </w:r>
            <w:r w:rsidRPr="00B2125F">
              <w:rPr>
                <w:sz w:val="22"/>
                <w:szCs w:val="22"/>
              </w:rPr>
              <w:t>on bâti de la commune</w:t>
            </w:r>
            <w:r w:rsidR="00C77837">
              <w:rPr>
                <w:sz w:val="22"/>
                <w:szCs w:val="22"/>
              </w:rPr>
              <w:t xml:space="preserve"> – P.J : convention.</w:t>
            </w:r>
          </w:p>
          <w:p w:rsidR="00764D16" w:rsidRPr="00B2125F" w:rsidRDefault="00764D16" w:rsidP="00461E01">
            <w:pPr>
              <w:jc w:val="both"/>
              <w:rPr>
                <w:spacing w:val="20"/>
                <w:sz w:val="22"/>
                <w:szCs w:val="22"/>
              </w:rPr>
            </w:pPr>
            <w:r w:rsidRPr="00B2125F">
              <w:rPr>
                <w:spacing w:val="20"/>
                <w:sz w:val="22"/>
                <w:szCs w:val="22"/>
              </w:rPr>
              <w:t>Bilan de la politique culturelle muni</w:t>
            </w:r>
            <w:r w:rsidR="006C5CF6" w:rsidRPr="00B2125F">
              <w:rPr>
                <w:spacing w:val="20"/>
                <w:sz w:val="22"/>
                <w:szCs w:val="22"/>
              </w:rPr>
              <w:t>cipale 2021/2022 – P.J</w:t>
            </w:r>
            <w:r w:rsidR="00D848BD" w:rsidRPr="00B2125F">
              <w:rPr>
                <w:spacing w:val="20"/>
                <w:sz w:val="22"/>
                <w:szCs w:val="22"/>
              </w:rPr>
              <w:t xml:space="preserve"> : </w:t>
            </w:r>
            <w:r w:rsidR="006C5CF6" w:rsidRPr="00B2125F">
              <w:rPr>
                <w:spacing w:val="20"/>
                <w:sz w:val="22"/>
                <w:szCs w:val="22"/>
              </w:rPr>
              <w:t>bilan.</w:t>
            </w:r>
          </w:p>
          <w:p w:rsidR="003B0402" w:rsidRPr="00B2125F" w:rsidRDefault="003B0402" w:rsidP="003B0402">
            <w:pPr>
              <w:jc w:val="both"/>
              <w:rPr>
                <w:bCs/>
                <w:color w:val="000000"/>
                <w:spacing w:val="20"/>
                <w:sz w:val="22"/>
                <w:szCs w:val="22"/>
              </w:rPr>
            </w:pPr>
            <w:r w:rsidRPr="00B2125F">
              <w:rPr>
                <w:bCs/>
                <w:color w:val="000000"/>
                <w:spacing w:val="20"/>
                <w:sz w:val="22"/>
                <w:szCs w:val="22"/>
              </w:rPr>
              <w:t>Adhésion 2023 au réseau "Chaînon - Fédération des Nouveaux Territoires des Arts Vivants" et au  réseau "Cercle de Midi".</w:t>
            </w:r>
          </w:p>
          <w:p w:rsidR="003B0402" w:rsidRDefault="003B0402" w:rsidP="003B0402">
            <w:pPr>
              <w:jc w:val="both"/>
              <w:rPr>
                <w:bCs/>
                <w:color w:val="000000"/>
                <w:spacing w:val="20"/>
                <w:sz w:val="22"/>
                <w:szCs w:val="22"/>
              </w:rPr>
            </w:pPr>
            <w:r w:rsidRPr="00B2125F">
              <w:rPr>
                <w:bCs/>
                <w:color w:val="000000"/>
                <w:spacing w:val="20"/>
                <w:sz w:val="22"/>
                <w:szCs w:val="22"/>
              </w:rPr>
              <w:t>Convention de partenariat pour l’organisation des évènements « Jazz sous les étoiles – Bouc Bel Air » en 202</w:t>
            </w:r>
            <w:r w:rsidR="006C5CF6" w:rsidRPr="00B2125F">
              <w:rPr>
                <w:bCs/>
                <w:color w:val="000000"/>
                <w:spacing w:val="20"/>
                <w:sz w:val="22"/>
                <w:szCs w:val="22"/>
              </w:rPr>
              <w:t>3 – P.J</w:t>
            </w:r>
            <w:r w:rsidR="00D848BD" w:rsidRPr="00B2125F">
              <w:rPr>
                <w:bCs/>
                <w:color w:val="000000"/>
                <w:spacing w:val="20"/>
                <w:sz w:val="22"/>
                <w:szCs w:val="22"/>
              </w:rPr>
              <w:t> :</w:t>
            </w:r>
            <w:r w:rsidR="006C5CF6" w:rsidRPr="00B2125F">
              <w:rPr>
                <w:bCs/>
                <w:color w:val="000000"/>
                <w:spacing w:val="20"/>
                <w:sz w:val="22"/>
                <w:szCs w:val="22"/>
              </w:rPr>
              <w:t xml:space="preserve"> convention.</w:t>
            </w:r>
          </w:p>
          <w:p w:rsidR="00CD3916" w:rsidRPr="00B2125F" w:rsidRDefault="00CD3916" w:rsidP="003B0402">
            <w:pPr>
              <w:jc w:val="both"/>
              <w:rPr>
                <w:bCs/>
                <w:color w:val="000000"/>
                <w:spacing w:val="20"/>
                <w:sz w:val="22"/>
                <w:szCs w:val="22"/>
              </w:rPr>
            </w:pPr>
            <w:r>
              <w:rPr>
                <w:bCs/>
                <w:color w:val="000000"/>
                <w:spacing w:val="20"/>
                <w:sz w:val="22"/>
                <w:szCs w:val="22"/>
              </w:rPr>
              <w:t xml:space="preserve">Présentation et adoption de la charte documentaire de </w:t>
            </w:r>
            <w:r w:rsidR="00682A52">
              <w:rPr>
                <w:bCs/>
                <w:color w:val="000000"/>
                <w:spacing w:val="20"/>
                <w:sz w:val="22"/>
                <w:szCs w:val="22"/>
              </w:rPr>
              <w:t>l</w:t>
            </w:r>
            <w:r>
              <w:rPr>
                <w:bCs/>
                <w:color w:val="000000"/>
                <w:spacing w:val="20"/>
                <w:sz w:val="22"/>
                <w:szCs w:val="22"/>
              </w:rPr>
              <w:t>a bibliothèque municipale – P.J : Charte</w:t>
            </w:r>
          </w:p>
          <w:p w:rsidR="006C5CF6" w:rsidRPr="00B2125F" w:rsidRDefault="006C5CF6" w:rsidP="003B0402">
            <w:pPr>
              <w:jc w:val="both"/>
              <w:rPr>
                <w:bCs/>
                <w:color w:val="000000"/>
                <w:spacing w:val="20"/>
                <w:sz w:val="22"/>
                <w:szCs w:val="22"/>
              </w:rPr>
            </w:pPr>
            <w:r w:rsidRPr="00B2125F">
              <w:rPr>
                <w:bCs/>
                <w:color w:val="000000"/>
                <w:spacing w:val="20"/>
                <w:sz w:val="22"/>
                <w:szCs w:val="22"/>
              </w:rPr>
              <w:t>Bilan d’activité de la bibliothèque – année 2021.</w:t>
            </w:r>
          </w:p>
          <w:p w:rsidR="00B61024" w:rsidRPr="00B2125F" w:rsidRDefault="005466BC" w:rsidP="00461E0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B2125F">
              <w:rPr>
                <w:rFonts w:ascii="Times New Roman" w:hAnsi="Times New Roman" w:cs="Times New Roman"/>
              </w:rPr>
              <w:t xml:space="preserve">Renouvellement du </w:t>
            </w:r>
            <w:r w:rsidR="00B61024" w:rsidRPr="00B2125F">
              <w:rPr>
                <w:rFonts w:ascii="Times New Roman" w:hAnsi="Times New Roman" w:cs="Times New Roman"/>
              </w:rPr>
              <w:t>Contrat d’objectifs</w:t>
            </w:r>
            <w:r w:rsidRPr="00B2125F">
              <w:rPr>
                <w:rFonts w:ascii="Times New Roman" w:hAnsi="Times New Roman" w:cs="Times New Roman"/>
              </w:rPr>
              <w:t xml:space="preserve"> de</w:t>
            </w:r>
            <w:r w:rsidR="00B61024" w:rsidRPr="00B2125F">
              <w:rPr>
                <w:rFonts w:ascii="Times New Roman" w:hAnsi="Times New Roman" w:cs="Times New Roman"/>
              </w:rPr>
              <w:t xml:space="preserve"> l’asso</w:t>
            </w:r>
            <w:r w:rsidR="007E10FD" w:rsidRPr="00B2125F">
              <w:rPr>
                <w:rFonts w:ascii="Times New Roman" w:hAnsi="Times New Roman" w:cs="Times New Roman"/>
              </w:rPr>
              <w:t xml:space="preserve">ciation « Les Amis de l’Orgue » </w:t>
            </w:r>
            <w:r w:rsidRPr="00B2125F">
              <w:rPr>
                <w:rFonts w:ascii="Times New Roman" w:hAnsi="Times New Roman" w:cs="Times New Roman"/>
              </w:rPr>
              <w:t>pour la période du 1</w:t>
            </w:r>
            <w:r w:rsidRPr="00B2125F">
              <w:rPr>
                <w:rFonts w:ascii="Times New Roman" w:hAnsi="Times New Roman" w:cs="Times New Roman"/>
                <w:vertAlign w:val="superscript"/>
              </w:rPr>
              <w:t>er</w:t>
            </w:r>
            <w:r w:rsidRPr="00B2125F">
              <w:rPr>
                <w:rFonts w:ascii="Times New Roman" w:hAnsi="Times New Roman" w:cs="Times New Roman"/>
              </w:rPr>
              <w:t xml:space="preserve"> janvier 2023 au 31 décembre 2024 </w:t>
            </w:r>
            <w:r w:rsidR="007E10FD" w:rsidRPr="00B2125F">
              <w:rPr>
                <w:rFonts w:ascii="Times New Roman" w:hAnsi="Times New Roman" w:cs="Times New Roman"/>
              </w:rPr>
              <w:t>- P.J</w:t>
            </w:r>
            <w:r w:rsidR="00D6615A" w:rsidRPr="00B2125F">
              <w:rPr>
                <w:rFonts w:ascii="Times New Roman" w:hAnsi="Times New Roman" w:cs="Times New Roman"/>
              </w:rPr>
              <w:t xml:space="preserve"> : </w:t>
            </w:r>
            <w:r w:rsidR="007E10FD" w:rsidRPr="00B2125F">
              <w:rPr>
                <w:rFonts w:ascii="Times New Roman" w:hAnsi="Times New Roman" w:cs="Times New Roman"/>
              </w:rPr>
              <w:t>contrat.</w:t>
            </w:r>
          </w:p>
          <w:p w:rsidR="00157904" w:rsidRPr="00B2125F" w:rsidRDefault="00157904" w:rsidP="00157904">
            <w:pPr>
              <w:jc w:val="both"/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Information du conseil municipal : rapport du délégataire GARIG (rapport annuel 2021) pour la restauration municipale.</w:t>
            </w:r>
          </w:p>
          <w:p w:rsidR="009414F9" w:rsidRPr="00B2125F" w:rsidRDefault="00157904" w:rsidP="00244335">
            <w:pPr>
              <w:jc w:val="both"/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Information du conseil municipal : rapport du délégataire « Bulles et Billes » (rapport annuel 2021) pour la gestion des trois crèches.</w:t>
            </w:r>
          </w:p>
          <w:p w:rsidR="00244335" w:rsidRPr="00B2125F" w:rsidRDefault="00244335" w:rsidP="00244335">
            <w:pPr>
              <w:pStyle w:val="RRef2"/>
              <w:spacing w:before="0" w:after="0"/>
              <w:jc w:val="both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B2125F">
              <w:rPr>
                <w:rFonts w:ascii="Times New Roman" w:hAnsi="Times New Roman" w:cs="Times New Roman"/>
                <w:caps w:val="0"/>
                <w:sz w:val="22"/>
                <w:szCs w:val="22"/>
              </w:rPr>
              <w:t>C</w:t>
            </w:r>
            <w:r w:rsidR="00747006" w:rsidRPr="00B2125F">
              <w:rPr>
                <w:rFonts w:ascii="Times New Roman" w:hAnsi="Times New Roman" w:cs="Times New Roman"/>
                <w:caps w:val="0"/>
                <w:sz w:val="22"/>
                <w:szCs w:val="22"/>
              </w:rPr>
              <w:t>aisse d’Allocations Familiales des Bouches du Rhône</w:t>
            </w:r>
            <w:r w:rsidRPr="00B2125F">
              <w:rPr>
                <w:rFonts w:ascii="Times New Roman" w:hAnsi="Times New Roman" w:cs="Times New Roman"/>
                <w:caps w:val="0"/>
                <w:sz w:val="22"/>
                <w:szCs w:val="22"/>
              </w:rPr>
              <w:t xml:space="preserve"> - Convention Territoriale Globale de services aux familles 2022-2026 (CTG) : pour approbation</w:t>
            </w:r>
            <w:r w:rsidR="007A5ABD" w:rsidRPr="00B2125F">
              <w:rPr>
                <w:rFonts w:ascii="Times New Roman" w:hAnsi="Times New Roman" w:cs="Times New Roman"/>
                <w:caps w:val="0"/>
                <w:sz w:val="22"/>
                <w:szCs w:val="22"/>
              </w:rPr>
              <w:t xml:space="preserve"> – </w:t>
            </w:r>
            <w:r w:rsidR="000034AC" w:rsidRPr="00B2125F">
              <w:rPr>
                <w:rFonts w:ascii="Times New Roman" w:hAnsi="Times New Roman" w:cs="Times New Roman"/>
                <w:caps w:val="0"/>
                <w:sz w:val="22"/>
                <w:szCs w:val="22"/>
              </w:rPr>
              <w:t>P.J : convention.</w:t>
            </w:r>
          </w:p>
          <w:p w:rsidR="00AA05B7" w:rsidRPr="00B2125F" w:rsidRDefault="00B906F6" w:rsidP="009414F9">
            <w:pPr>
              <w:jc w:val="both"/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Avenant au C</w:t>
            </w:r>
            <w:r w:rsidR="00AA05B7" w:rsidRPr="00B2125F">
              <w:rPr>
                <w:sz w:val="22"/>
                <w:szCs w:val="22"/>
              </w:rPr>
              <w:t>ontrat Enfance / Jeunesse – Versement prestation au</w:t>
            </w:r>
            <w:r w:rsidR="00DF47DD" w:rsidRPr="00B2125F">
              <w:rPr>
                <w:sz w:val="22"/>
                <w:szCs w:val="22"/>
              </w:rPr>
              <w:t xml:space="preserve"> titre du poste de coordinateur – P.J</w:t>
            </w:r>
            <w:r w:rsidR="00D848BD" w:rsidRPr="00B2125F">
              <w:rPr>
                <w:sz w:val="22"/>
                <w:szCs w:val="22"/>
              </w:rPr>
              <w:t xml:space="preserve"> : </w:t>
            </w:r>
            <w:r w:rsidR="00DF47DD" w:rsidRPr="00B2125F">
              <w:rPr>
                <w:sz w:val="22"/>
                <w:szCs w:val="22"/>
              </w:rPr>
              <w:t>avenant.</w:t>
            </w:r>
          </w:p>
          <w:p w:rsidR="00816FA0" w:rsidRPr="00B2125F" w:rsidRDefault="00816FA0" w:rsidP="00FF4969">
            <w:pPr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B2125F">
              <w:rPr>
                <w:color w:val="000000"/>
                <w:sz w:val="22"/>
                <w:szCs w:val="22"/>
                <w:lang w:eastAsia="zh-CN"/>
              </w:rPr>
              <w:t>Principe de la concession de service public pour la gestion de l’Accueil collectif de mineurs (ACM) à compter du 1</w:t>
            </w:r>
            <w:r w:rsidRPr="00B2125F">
              <w:rPr>
                <w:color w:val="000000"/>
                <w:sz w:val="22"/>
                <w:szCs w:val="22"/>
                <w:vertAlign w:val="superscript"/>
                <w:lang w:eastAsia="zh-CN"/>
              </w:rPr>
              <w:t>er</w:t>
            </w:r>
            <w:r w:rsidR="00D848BD" w:rsidRPr="00B2125F">
              <w:rPr>
                <w:color w:val="000000"/>
                <w:sz w:val="22"/>
                <w:szCs w:val="22"/>
                <w:lang w:eastAsia="zh-CN"/>
              </w:rPr>
              <w:t xml:space="preserve"> septembre 2023 – P.J : Rapport.</w:t>
            </w:r>
          </w:p>
          <w:p w:rsidR="00FF4969" w:rsidRDefault="00FF4969" w:rsidP="00516247">
            <w:pPr>
              <w:pStyle w:val="RTexte1"/>
              <w:spacing w:before="0" w:after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12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Subvention 2023 aux écoles maternelles et élémentaires publ</w:t>
            </w:r>
            <w:r w:rsidR="00516247" w:rsidRPr="00B212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iques – coopératives scolaires</w:t>
            </w:r>
            <w:r w:rsidR="00AC7AFA" w:rsidRPr="00B212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P.J : convention.</w:t>
            </w:r>
          </w:p>
          <w:p w:rsidR="007C432D" w:rsidRPr="00B2125F" w:rsidRDefault="007C432D" w:rsidP="00516247">
            <w:pPr>
              <w:pStyle w:val="RTexte1"/>
              <w:spacing w:before="0" w:after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Demande de subvention auprès du Conseil départemental des Bouches</w:t>
            </w:r>
            <w:r w:rsidR="00CD37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-du-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Rhône au titre d’un soutien aux modes de garde collectifs des enfants de 0 à 3 ans – année 2023.</w:t>
            </w:r>
          </w:p>
          <w:p w:rsidR="00C26204" w:rsidRPr="00B2125F" w:rsidRDefault="00C26204" w:rsidP="009414F9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B2125F">
              <w:rPr>
                <w:rFonts w:ascii="Times New Roman" w:hAnsi="Times New Roman" w:cs="Times New Roman"/>
              </w:rPr>
              <w:t>Budget communal : décision modificative N°</w:t>
            </w:r>
            <w:r w:rsidR="00AB5F0E" w:rsidRPr="00B2125F">
              <w:rPr>
                <w:rFonts w:ascii="Times New Roman" w:hAnsi="Times New Roman" w:cs="Times New Roman"/>
              </w:rPr>
              <w:t>2</w:t>
            </w:r>
            <w:r w:rsidRPr="00B2125F">
              <w:rPr>
                <w:rFonts w:ascii="Times New Roman" w:hAnsi="Times New Roman" w:cs="Times New Roman"/>
              </w:rPr>
              <w:t xml:space="preserve"> – exercice 2022.</w:t>
            </w:r>
          </w:p>
          <w:p w:rsidR="008B6BA9" w:rsidRPr="00B2125F" w:rsidRDefault="008B6BA9" w:rsidP="008B6BA9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Mise en place de la nomenclature budgétaire et comptable M57 au 1</w:t>
            </w:r>
            <w:r w:rsidRPr="00B2125F">
              <w:rPr>
                <w:sz w:val="22"/>
                <w:szCs w:val="22"/>
                <w:vertAlign w:val="superscript"/>
              </w:rPr>
              <w:t>er</w:t>
            </w:r>
            <w:r w:rsidRPr="00B2125F">
              <w:rPr>
                <w:sz w:val="22"/>
                <w:szCs w:val="22"/>
              </w:rPr>
              <w:t xml:space="preserve"> janvier 2023.</w:t>
            </w:r>
          </w:p>
          <w:p w:rsidR="008B6BA9" w:rsidRPr="00B2125F" w:rsidRDefault="008B6BA9" w:rsidP="008B6BA9">
            <w:pPr>
              <w:jc w:val="both"/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Passage à la nomenclature M57</w:t>
            </w:r>
            <w:r w:rsidR="009B56C4" w:rsidRPr="00B2125F">
              <w:rPr>
                <w:sz w:val="22"/>
                <w:szCs w:val="22"/>
              </w:rPr>
              <w:t xml:space="preserve"> : </w:t>
            </w:r>
            <w:r w:rsidRPr="00B2125F">
              <w:rPr>
                <w:sz w:val="22"/>
                <w:szCs w:val="22"/>
              </w:rPr>
              <w:t>modalités de gestion des amortissements, adoption des durées d'amortissement, fixation du seuil des biens de faible valeur</w:t>
            </w:r>
            <w:r w:rsidR="000F4953" w:rsidRPr="00B2125F">
              <w:rPr>
                <w:sz w:val="22"/>
                <w:szCs w:val="22"/>
              </w:rPr>
              <w:t>.</w:t>
            </w:r>
          </w:p>
          <w:p w:rsidR="00394F36" w:rsidRPr="00B2125F" w:rsidRDefault="00FC03C9" w:rsidP="008B6BA9">
            <w:pPr>
              <w:jc w:val="both"/>
              <w:rPr>
                <w:bCs/>
                <w:sz w:val="22"/>
                <w:szCs w:val="22"/>
              </w:rPr>
            </w:pPr>
            <w:r w:rsidRPr="00B2125F">
              <w:rPr>
                <w:bCs/>
                <w:sz w:val="22"/>
                <w:szCs w:val="22"/>
              </w:rPr>
              <w:t>« </w:t>
            </w:r>
            <w:r w:rsidR="00394F36" w:rsidRPr="00B2125F">
              <w:rPr>
                <w:bCs/>
                <w:sz w:val="22"/>
                <w:szCs w:val="22"/>
              </w:rPr>
              <w:t>Ouverture de crédits d’investissement par anticipation pour l’exercic</w:t>
            </w:r>
            <w:r w:rsidRPr="00B2125F">
              <w:rPr>
                <w:bCs/>
                <w:sz w:val="22"/>
                <w:szCs w:val="22"/>
              </w:rPr>
              <w:t>e 202</w:t>
            </w:r>
            <w:r w:rsidR="004E3910" w:rsidRPr="00B2125F">
              <w:rPr>
                <w:bCs/>
                <w:sz w:val="22"/>
                <w:szCs w:val="22"/>
              </w:rPr>
              <w:t>3</w:t>
            </w:r>
            <w:r w:rsidRPr="00B2125F">
              <w:rPr>
                <w:bCs/>
                <w:sz w:val="22"/>
                <w:szCs w:val="22"/>
              </w:rPr>
              <w:t> : Budget de la commune ».</w:t>
            </w:r>
          </w:p>
          <w:p w:rsidR="008B6BA9" w:rsidRPr="00B2125F" w:rsidRDefault="008B6BA9" w:rsidP="00CD37E2">
            <w:pPr>
              <w:jc w:val="both"/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Demande d’aide financière auprès au Co</w:t>
            </w:r>
            <w:r w:rsidR="00CD37E2">
              <w:rPr>
                <w:sz w:val="22"/>
                <w:szCs w:val="22"/>
              </w:rPr>
              <w:t>nseil Départemental des Bouches-du-</w:t>
            </w:r>
            <w:r w:rsidRPr="00B2125F">
              <w:rPr>
                <w:sz w:val="22"/>
                <w:szCs w:val="22"/>
              </w:rPr>
              <w:t>Rhô</w:t>
            </w:r>
            <w:r w:rsidR="00160E20">
              <w:rPr>
                <w:sz w:val="22"/>
                <w:szCs w:val="22"/>
              </w:rPr>
              <w:t xml:space="preserve">ne dans le cadre du dispositif </w:t>
            </w:r>
            <w:r w:rsidR="00724338">
              <w:rPr>
                <w:sz w:val="22"/>
                <w:szCs w:val="22"/>
              </w:rPr>
              <w:t>« </w:t>
            </w:r>
            <w:r w:rsidRPr="00B2125F">
              <w:rPr>
                <w:sz w:val="22"/>
                <w:szCs w:val="22"/>
              </w:rPr>
              <w:t xml:space="preserve">Aide au développement de la Provence numérique ». </w:t>
            </w:r>
          </w:p>
          <w:p w:rsidR="002C4B65" w:rsidRPr="00B2125F" w:rsidRDefault="002C4B65" w:rsidP="0030291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270F" w:rsidRPr="00B2125F" w:rsidRDefault="0056270F" w:rsidP="00052D27">
            <w:pPr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M. LE MAIRE</w:t>
            </w:r>
          </w:p>
          <w:p w:rsidR="0056270F" w:rsidRPr="00B2125F" w:rsidRDefault="0056270F" w:rsidP="00052D27">
            <w:pPr>
              <w:rPr>
                <w:color w:val="000000"/>
                <w:sz w:val="22"/>
                <w:szCs w:val="22"/>
              </w:rPr>
            </w:pPr>
          </w:p>
          <w:p w:rsidR="0096020F" w:rsidRPr="00B2125F" w:rsidRDefault="0096020F" w:rsidP="0096020F">
            <w:pPr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M. LE MAIRE</w:t>
            </w:r>
          </w:p>
          <w:p w:rsidR="006C5CF6" w:rsidRPr="00B2125F" w:rsidRDefault="006C5CF6" w:rsidP="00052D27">
            <w:pPr>
              <w:rPr>
                <w:color w:val="000000"/>
                <w:sz w:val="22"/>
                <w:szCs w:val="22"/>
              </w:rPr>
            </w:pPr>
          </w:p>
          <w:p w:rsidR="0030291E" w:rsidRPr="00B2125F" w:rsidRDefault="0030291E" w:rsidP="00052D27">
            <w:pPr>
              <w:rPr>
                <w:color w:val="000000"/>
                <w:sz w:val="22"/>
                <w:szCs w:val="22"/>
              </w:rPr>
            </w:pPr>
          </w:p>
          <w:p w:rsidR="0030291E" w:rsidRPr="00B2125F" w:rsidRDefault="0030291E" w:rsidP="00052D27">
            <w:pPr>
              <w:rPr>
                <w:color w:val="000000"/>
                <w:sz w:val="22"/>
                <w:szCs w:val="22"/>
              </w:rPr>
            </w:pPr>
          </w:p>
          <w:p w:rsidR="0030291E" w:rsidRPr="00B2125F" w:rsidRDefault="0030291E" w:rsidP="00052D27">
            <w:pPr>
              <w:rPr>
                <w:color w:val="000000"/>
                <w:sz w:val="22"/>
                <w:szCs w:val="22"/>
              </w:rPr>
            </w:pPr>
          </w:p>
          <w:p w:rsidR="0030291E" w:rsidRPr="00B2125F" w:rsidRDefault="0030291E" w:rsidP="00052D27">
            <w:pPr>
              <w:rPr>
                <w:color w:val="000000"/>
                <w:sz w:val="22"/>
                <w:szCs w:val="22"/>
              </w:rPr>
            </w:pPr>
          </w:p>
          <w:p w:rsidR="00141052" w:rsidRPr="00B2125F" w:rsidRDefault="00141052" w:rsidP="00052D27">
            <w:pPr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M. LE MAIRE</w:t>
            </w:r>
          </w:p>
          <w:p w:rsidR="00141052" w:rsidRPr="00B2125F" w:rsidRDefault="00141052" w:rsidP="00052D27">
            <w:pPr>
              <w:rPr>
                <w:color w:val="000000"/>
                <w:sz w:val="22"/>
                <w:szCs w:val="22"/>
              </w:rPr>
            </w:pPr>
          </w:p>
          <w:p w:rsidR="0056270F" w:rsidRPr="00B2125F" w:rsidRDefault="0096020F" w:rsidP="00052D27">
            <w:pPr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M. PIETRI</w:t>
            </w:r>
          </w:p>
          <w:p w:rsidR="0056270F" w:rsidRPr="00B2125F" w:rsidRDefault="0056270F" w:rsidP="00275A49">
            <w:pPr>
              <w:rPr>
                <w:sz w:val="22"/>
                <w:szCs w:val="22"/>
              </w:rPr>
            </w:pPr>
          </w:p>
          <w:p w:rsidR="0096020F" w:rsidRPr="00B2125F" w:rsidRDefault="0096020F" w:rsidP="00275A49">
            <w:pPr>
              <w:rPr>
                <w:sz w:val="22"/>
                <w:szCs w:val="22"/>
              </w:rPr>
            </w:pPr>
          </w:p>
          <w:p w:rsidR="0096020F" w:rsidRPr="00B2125F" w:rsidRDefault="0096020F" w:rsidP="0096020F">
            <w:pPr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M. PIETRI</w:t>
            </w:r>
          </w:p>
          <w:p w:rsidR="0096020F" w:rsidRPr="00B2125F" w:rsidRDefault="0096020F" w:rsidP="00275A49">
            <w:pPr>
              <w:rPr>
                <w:sz w:val="22"/>
                <w:szCs w:val="22"/>
              </w:rPr>
            </w:pPr>
          </w:p>
          <w:p w:rsidR="0096020F" w:rsidRPr="00B2125F" w:rsidRDefault="0096020F" w:rsidP="00275A49">
            <w:pPr>
              <w:rPr>
                <w:sz w:val="22"/>
                <w:szCs w:val="22"/>
              </w:rPr>
            </w:pPr>
          </w:p>
          <w:p w:rsidR="0096020F" w:rsidRPr="00B2125F" w:rsidRDefault="0096020F" w:rsidP="0096020F">
            <w:pPr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M. PIETRI</w:t>
            </w:r>
          </w:p>
          <w:p w:rsidR="0096020F" w:rsidRPr="00B2125F" w:rsidRDefault="0096020F" w:rsidP="00275A49">
            <w:pPr>
              <w:rPr>
                <w:sz w:val="22"/>
                <w:szCs w:val="22"/>
              </w:rPr>
            </w:pPr>
          </w:p>
          <w:p w:rsidR="005466BC" w:rsidRPr="00B2125F" w:rsidRDefault="00F87BC1" w:rsidP="00275A49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M. PIETRI</w:t>
            </w:r>
          </w:p>
          <w:p w:rsidR="006C5CF6" w:rsidRPr="00B2125F" w:rsidRDefault="00B61024" w:rsidP="00275A49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M. PIETRI</w:t>
            </w:r>
          </w:p>
          <w:p w:rsidR="00B61024" w:rsidRDefault="00B61024" w:rsidP="00275A49">
            <w:pPr>
              <w:rPr>
                <w:sz w:val="22"/>
                <w:szCs w:val="22"/>
              </w:rPr>
            </w:pPr>
          </w:p>
          <w:p w:rsidR="00A46925" w:rsidRPr="00B2125F" w:rsidRDefault="00A46925" w:rsidP="00275A49">
            <w:pPr>
              <w:rPr>
                <w:sz w:val="22"/>
                <w:szCs w:val="22"/>
              </w:rPr>
            </w:pPr>
          </w:p>
          <w:p w:rsidR="0096020F" w:rsidRPr="00B2125F" w:rsidRDefault="0096020F" w:rsidP="00275A49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C. LE MEUT</w:t>
            </w:r>
          </w:p>
          <w:p w:rsidR="0096020F" w:rsidRPr="00B2125F" w:rsidRDefault="0096020F" w:rsidP="00275A49">
            <w:pPr>
              <w:rPr>
                <w:sz w:val="22"/>
                <w:szCs w:val="22"/>
              </w:rPr>
            </w:pPr>
          </w:p>
          <w:p w:rsidR="0096020F" w:rsidRPr="00B2125F" w:rsidRDefault="0096020F" w:rsidP="00275A49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C. LE MEUT</w:t>
            </w:r>
          </w:p>
          <w:p w:rsidR="0096020F" w:rsidRPr="00B2125F" w:rsidRDefault="0096020F" w:rsidP="00275A49">
            <w:pPr>
              <w:rPr>
                <w:sz w:val="22"/>
                <w:szCs w:val="22"/>
              </w:rPr>
            </w:pPr>
          </w:p>
          <w:p w:rsidR="0096020F" w:rsidRPr="00B2125F" w:rsidRDefault="0096020F" w:rsidP="00275A49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C. LE MEUT</w:t>
            </w:r>
          </w:p>
          <w:p w:rsidR="0096020F" w:rsidRDefault="0096020F" w:rsidP="00275A49">
            <w:pPr>
              <w:rPr>
                <w:sz w:val="22"/>
                <w:szCs w:val="22"/>
              </w:rPr>
            </w:pPr>
          </w:p>
          <w:p w:rsidR="00A46925" w:rsidRPr="00B2125F" w:rsidRDefault="00A46925" w:rsidP="00275A49">
            <w:pPr>
              <w:rPr>
                <w:sz w:val="22"/>
                <w:szCs w:val="22"/>
              </w:rPr>
            </w:pPr>
          </w:p>
          <w:p w:rsidR="0096020F" w:rsidRPr="00B2125F" w:rsidRDefault="0096020F" w:rsidP="00275A49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C. LE MEUT</w:t>
            </w:r>
          </w:p>
          <w:p w:rsidR="00747006" w:rsidRPr="00B2125F" w:rsidRDefault="00747006" w:rsidP="00275A49">
            <w:pPr>
              <w:rPr>
                <w:sz w:val="22"/>
                <w:szCs w:val="22"/>
              </w:rPr>
            </w:pPr>
          </w:p>
          <w:p w:rsidR="00816FA0" w:rsidRPr="00B2125F" w:rsidRDefault="0096020F" w:rsidP="00275A49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C. LE MEUT</w:t>
            </w:r>
          </w:p>
          <w:p w:rsidR="00816FA0" w:rsidRDefault="00816FA0" w:rsidP="00275A49">
            <w:pPr>
              <w:rPr>
                <w:sz w:val="22"/>
                <w:szCs w:val="22"/>
              </w:rPr>
            </w:pPr>
          </w:p>
          <w:p w:rsidR="00A46925" w:rsidRPr="00B2125F" w:rsidRDefault="00A46925" w:rsidP="00275A49">
            <w:pPr>
              <w:rPr>
                <w:sz w:val="22"/>
                <w:szCs w:val="22"/>
              </w:rPr>
            </w:pPr>
          </w:p>
          <w:p w:rsidR="00816FA0" w:rsidRPr="00B2125F" w:rsidRDefault="00816FA0" w:rsidP="00275A49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C. LE MEUT</w:t>
            </w:r>
          </w:p>
          <w:p w:rsidR="007C432D" w:rsidRDefault="007C432D" w:rsidP="00275A49">
            <w:pPr>
              <w:rPr>
                <w:sz w:val="22"/>
                <w:szCs w:val="22"/>
              </w:rPr>
            </w:pPr>
          </w:p>
          <w:p w:rsidR="007C432D" w:rsidRDefault="007C432D" w:rsidP="00275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LE LEUT</w:t>
            </w:r>
          </w:p>
          <w:p w:rsidR="00A46925" w:rsidRDefault="00A46925" w:rsidP="007C432D">
            <w:pPr>
              <w:rPr>
                <w:sz w:val="22"/>
                <w:szCs w:val="22"/>
              </w:rPr>
            </w:pPr>
          </w:p>
          <w:p w:rsidR="00A46925" w:rsidRDefault="00A46925" w:rsidP="007C432D">
            <w:pPr>
              <w:rPr>
                <w:sz w:val="22"/>
                <w:szCs w:val="22"/>
              </w:rPr>
            </w:pPr>
          </w:p>
          <w:p w:rsidR="007C432D" w:rsidRPr="00B2125F" w:rsidRDefault="007C432D" w:rsidP="007C432D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S. SURACE</w:t>
            </w:r>
          </w:p>
          <w:p w:rsidR="007C432D" w:rsidRDefault="007C432D" w:rsidP="00275A49">
            <w:pPr>
              <w:rPr>
                <w:sz w:val="22"/>
                <w:szCs w:val="22"/>
              </w:rPr>
            </w:pPr>
          </w:p>
          <w:p w:rsidR="00A46925" w:rsidRPr="00B2125F" w:rsidRDefault="00A46925" w:rsidP="00275A4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007F1A" w:rsidRPr="00B2125F" w:rsidRDefault="00007F1A" w:rsidP="00275A49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S. SURACE</w:t>
            </w:r>
          </w:p>
          <w:p w:rsidR="008B6BA9" w:rsidRPr="00B2125F" w:rsidRDefault="008B6BA9" w:rsidP="00275A49">
            <w:pPr>
              <w:rPr>
                <w:sz w:val="22"/>
                <w:szCs w:val="22"/>
              </w:rPr>
            </w:pPr>
          </w:p>
          <w:p w:rsidR="00747006" w:rsidRPr="00B2125F" w:rsidRDefault="00747006" w:rsidP="00275A49">
            <w:pPr>
              <w:rPr>
                <w:sz w:val="22"/>
                <w:szCs w:val="22"/>
              </w:rPr>
            </w:pPr>
          </w:p>
          <w:p w:rsidR="00007F1A" w:rsidRPr="00B2125F" w:rsidRDefault="00007F1A" w:rsidP="00275A49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S. SURACE</w:t>
            </w:r>
          </w:p>
          <w:p w:rsidR="008B6BA9" w:rsidRPr="00B2125F" w:rsidRDefault="008B6BA9" w:rsidP="00275A49">
            <w:pPr>
              <w:rPr>
                <w:sz w:val="22"/>
                <w:szCs w:val="22"/>
              </w:rPr>
            </w:pPr>
          </w:p>
          <w:p w:rsidR="00007F1A" w:rsidRPr="00B2125F" w:rsidRDefault="00007F1A" w:rsidP="00275A49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S. SURACE</w:t>
            </w:r>
          </w:p>
          <w:p w:rsidR="00C611AA" w:rsidRPr="00B2125F" w:rsidRDefault="00C611AA" w:rsidP="00275A49">
            <w:pPr>
              <w:rPr>
                <w:sz w:val="22"/>
                <w:szCs w:val="22"/>
              </w:rPr>
            </w:pPr>
          </w:p>
          <w:p w:rsidR="008B6BA9" w:rsidRPr="00B2125F" w:rsidRDefault="008B6BA9" w:rsidP="00275A49">
            <w:pPr>
              <w:rPr>
                <w:sz w:val="22"/>
                <w:szCs w:val="22"/>
              </w:rPr>
            </w:pPr>
          </w:p>
          <w:p w:rsidR="00AB5F0E" w:rsidRPr="00B2125F" w:rsidRDefault="00007F1A" w:rsidP="00275A49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S. SURACE</w:t>
            </w:r>
          </w:p>
          <w:p w:rsidR="002C4B65" w:rsidRPr="00B2125F" w:rsidRDefault="002C4B65" w:rsidP="007C432D">
            <w:pPr>
              <w:rPr>
                <w:sz w:val="22"/>
                <w:szCs w:val="22"/>
              </w:rPr>
            </w:pPr>
          </w:p>
        </w:tc>
      </w:tr>
    </w:tbl>
    <w:p w:rsidR="0056270F" w:rsidRPr="00B2125F" w:rsidRDefault="0056270F" w:rsidP="0056270F">
      <w:pPr>
        <w:rPr>
          <w:sz w:val="22"/>
          <w:szCs w:val="22"/>
        </w:rPr>
      </w:pPr>
    </w:p>
    <w:p w:rsidR="00244335" w:rsidRPr="00B2125F" w:rsidRDefault="00244335" w:rsidP="0056270F">
      <w:pPr>
        <w:rPr>
          <w:sz w:val="22"/>
          <w:szCs w:val="22"/>
        </w:rPr>
      </w:pPr>
    </w:p>
    <w:p w:rsidR="00244335" w:rsidRPr="00B2125F" w:rsidRDefault="00244335" w:rsidP="0056270F">
      <w:pPr>
        <w:rPr>
          <w:sz w:val="22"/>
          <w:szCs w:val="22"/>
        </w:rPr>
      </w:pPr>
    </w:p>
    <w:p w:rsidR="0056270F" w:rsidRPr="00B2125F" w:rsidRDefault="0056270F" w:rsidP="0056270F">
      <w:pPr>
        <w:rPr>
          <w:sz w:val="22"/>
          <w:szCs w:val="22"/>
        </w:rPr>
      </w:pP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6385"/>
        <w:gridCol w:w="2075"/>
      </w:tblGrid>
      <w:tr w:rsidR="0056270F" w:rsidRPr="00B2125F" w:rsidTr="00052D27">
        <w:trPr>
          <w:cantSplit/>
          <w:trHeight w:val="1661"/>
          <w:jc w:val="center"/>
        </w:trPr>
        <w:tc>
          <w:tcPr>
            <w:tcW w:w="138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91E" w:rsidRPr="00B2125F" w:rsidRDefault="0030291E" w:rsidP="0030291E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22.08.22</w:t>
            </w:r>
          </w:p>
          <w:p w:rsidR="0030291E" w:rsidRPr="00B2125F" w:rsidRDefault="0030291E" w:rsidP="00275A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291E" w:rsidRPr="00B2125F" w:rsidRDefault="0030291E" w:rsidP="007C432D">
            <w:pPr>
              <w:rPr>
                <w:color w:val="000000"/>
                <w:sz w:val="22"/>
                <w:szCs w:val="22"/>
              </w:rPr>
            </w:pPr>
          </w:p>
          <w:p w:rsidR="00B5486A" w:rsidRPr="00B2125F" w:rsidRDefault="00B5486A" w:rsidP="00275A49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22.08.2</w:t>
            </w:r>
            <w:r w:rsidR="00F60A36" w:rsidRPr="00B2125F">
              <w:rPr>
                <w:color w:val="000000"/>
                <w:sz w:val="22"/>
                <w:szCs w:val="22"/>
              </w:rPr>
              <w:t>3</w:t>
            </w:r>
          </w:p>
          <w:p w:rsidR="00B61024" w:rsidRPr="00B2125F" w:rsidRDefault="00B61024" w:rsidP="00007FC1">
            <w:pPr>
              <w:rPr>
                <w:color w:val="000000"/>
                <w:sz w:val="22"/>
                <w:szCs w:val="22"/>
              </w:rPr>
            </w:pPr>
          </w:p>
          <w:p w:rsidR="007C432D" w:rsidRPr="00B2125F" w:rsidRDefault="007C432D" w:rsidP="00007FC1">
            <w:pPr>
              <w:rPr>
                <w:color w:val="000000"/>
                <w:sz w:val="22"/>
                <w:szCs w:val="22"/>
              </w:rPr>
            </w:pPr>
          </w:p>
          <w:p w:rsidR="00B61024" w:rsidRPr="00B2125F" w:rsidRDefault="000978DC" w:rsidP="005252CA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22.08.2</w:t>
            </w:r>
            <w:r w:rsidR="00F60A36" w:rsidRPr="00B2125F">
              <w:rPr>
                <w:color w:val="000000"/>
                <w:sz w:val="22"/>
                <w:szCs w:val="22"/>
              </w:rPr>
              <w:t>4</w:t>
            </w:r>
          </w:p>
          <w:p w:rsidR="007C432D" w:rsidRDefault="007C432D" w:rsidP="00275A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432D" w:rsidRDefault="007C432D" w:rsidP="00275A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024" w:rsidRPr="00B2125F" w:rsidRDefault="000978DC" w:rsidP="00275A49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22.08.2</w:t>
            </w:r>
            <w:r w:rsidR="00F60A36" w:rsidRPr="00B2125F">
              <w:rPr>
                <w:color w:val="000000"/>
                <w:sz w:val="22"/>
                <w:szCs w:val="22"/>
              </w:rPr>
              <w:t>5</w:t>
            </w:r>
          </w:p>
          <w:p w:rsidR="007C7054" w:rsidRDefault="00E711DD" w:rsidP="00EA5E57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22.08.2</w:t>
            </w:r>
            <w:r w:rsidR="00F60A36" w:rsidRPr="00B2125F">
              <w:rPr>
                <w:color w:val="000000"/>
                <w:sz w:val="22"/>
                <w:szCs w:val="22"/>
              </w:rPr>
              <w:t>6</w:t>
            </w:r>
          </w:p>
          <w:p w:rsidR="007C432D" w:rsidRDefault="007C432D" w:rsidP="00275A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D3292" w:rsidRDefault="00B61024" w:rsidP="007C432D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</w:t>
            </w:r>
            <w:r w:rsidR="00F60A36" w:rsidRPr="00B2125F">
              <w:rPr>
                <w:color w:val="000000"/>
                <w:sz w:val="22"/>
                <w:szCs w:val="22"/>
              </w:rPr>
              <w:t>.27</w:t>
            </w:r>
          </w:p>
          <w:p w:rsidR="00B61024" w:rsidRPr="00B2125F" w:rsidRDefault="00F60A36" w:rsidP="00275A49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22.08.28</w:t>
            </w:r>
          </w:p>
          <w:p w:rsidR="00EA5E57" w:rsidRDefault="00EA5E57" w:rsidP="00275A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3F9F" w:rsidRDefault="002136CB" w:rsidP="00275A49">
            <w:pPr>
              <w:jc w:val="center"/>
              <w:rPr>
                <w:color w:val="000000"/>
                <w:sz w:val="22"/>
                <w:szCs w:val="22"/>
              </w:rPr>
            </w:pPr>
            <w:r w:rsidRPr="00B2125F">
              <w:rPr>
                <w:color w:val="000000"/>
                <w:sz w:val="22"/>
                <w:szCs w:val="22"/>
              </w:rPr>
              <w:t>22.08.2</w:t>
            </w:r>
            <w:r w:rsidR="00033F9F" w:rsidRPr="00B2125F">
              <w:rPr>
                <w:color w:val="000000"/>
                <w:sz w:val="22"/>
                <w:szCs w:val="22"/>
              </w:rPr>
              <w:t>9</w:t>
            </w:r>
          </w:p>
          <w:p w:rsidR="007C432D" w:rsidRDefault="007C432D" w:rsidP="00275A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7054" w:rsidRDefault="007C7054" w:rsidP="00275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22.08.30</w:t>
            </w:r>
          </w:p>
          <w:p w:rsidR="00AD3292" w:rsidRDefault="00966E25" w:rsidP="00275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AD3292">
              <w:rPr>
                <w:color w:val="000000"/>
                <w:sz w:val="22"/>
                <w:szCs w:val="22"/>
              </w:rPr>
              <w:t>.08.31</w:t>
            </w:r>
          </w:p>
          <w:p w:rsidR="00EA5E57" w:rsidRDefault="00EA5E57" w:rsidP="00275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22.08.32</w:t>
            </w:r>
          </w:p>
          <w:p w:rsidR="00B61024" w:rsidRPr="00B2125F" w:rsidRDefault="007C432D" w:rsidP="007B0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22.08.33</w:t>
            </w:r>
          </w:p>
        </w:tc>
        <w:tc>
          <w:tcPr>
            <w:tcW w:w="6385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32D" w:rsidRDefault="007C432D" w:rsidP="00007FC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B2125F">
              <w:rPr>
                <w:rFonts w:ascii="Times New Roman" w:hAnsi="Times New Roman" w:cs="Times New Roman"/>
              </w:rPr>
              <w:t>Demande de subvention auprès du Co</w:t>
            </w:r>
            <w:r w:rsidR="00CD37E2">
              <w:rPr>
                <w:rFonts w:ascii="Times New Roman" w:hAnsi="Times New Roman" w:cs="Times New Roman"/>
              </w:rPr>
              <w:t>nseil Départemental des Bouches-du-</w:t>
            </w:r>
            <w:r w:rsidRPr="00B2125F">
              <w:rPr>
                <w:rFonts w:ascii="Times New Roman" w:hAnsi="Times New Roman" w:cs="Times New Roman"/>
              </w:rPr>
              <w:t>Rhône au titre des travaux de proximité – 2022 – 3</w:t>
            </w:r>
            <w:r w:rsidRPr="00B2125F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B2125F">
              <w:rPr>
                <w:rFonts w:ascii="Times New Roman" w:hAnsi="Times New Roman" w:cs="Times New Roman"/>
              </w:rPr>
              <w:t xml:space="preserve"> partie – Réno</w:t>
            </w:r>
            <w:r w:rsidR="00AB7438">
              <w:rPr>
                <w:rFonts w:ascii="Times New Roman" w:hAnsi="Times New Roman" w:cs="Times New Roman"/>
              </w:rPr>
              <w:t xml:space="preserve">vation et modernisation du </w:t>
            </w:r>
            <w:proofErr w:type="spellStart"/>
            <w:r w:rsidR="00AB7438">
              <w:rPr>
                <w:rFonts w:ascii="Times New Roman" w:hAnsi="Times New Roman" w:cs="Times New Roman"/>
              </w:rPr>
              <w:t>Data</w:t>
            </w:r>
            <w:r w:rsidRPr="00B2125F">
              <w:rPr>
                <w:rFonts w:ascii="Times New Roman" w:hAnsi="Times New Roman" w:cs="Times New Roman"/>
              </w:rPr>
              <w:t>Center</w:t>
            </w:r>
            <w:proofErr w:type="spellEnd"/>
            <w:r w:rsidRPr="00B2125F">
              <w:rPr>
                <w:rFonts w:ascii="Times New Roman" w:hAnsi="Times New Roman" w:cs="Times New Roman"/>
              </w:rPr>
              <w:t xml:space="preserve"> de la Mairie.</w:t>
            </w:r>
          </w:p>
          <w:p w:rsidR="0030291E" w:rsidRPr="00B2125F" w:rsidRDefault="0030291E" w:rsidP="00007FC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B2125F">
              <w:rPr>
                <w:rFonts w:ascii="Times New Roman" w:hAnsi="Times New Roman" w:cs="Times New Roman"/>
              </w:rPr>
              <w:t>Demande de subvention auprès du Co</w:t>
            </w:r>
            <w:r w:rsidR="00CD37E2">
              <w:rPr>
                <w:rFonts w:ascii="Times New Roman" w:hAnsi="Times New Roman" w:cs="Times New Roman"/>
              </w:rPr>
              <w:t>nseil Départemental des Bouches-du-</w:t>
            </w:r>
            <w:r w:rsidRPr="00B2125F">
              <w:rPr>
                <w:rFonts w:ascii="Times New Roman" w:hAnsi="Times New Roman" w:cs="Times New Roman"/>
              </w:rPr>
              <w:t>Rhône au titre du Fonds départemental d’aide au développement local – 2022 - Travaux de réhabilitation du stade Montaury.</w:t>
            </w:r>
          </w:p>
          <w:p w:rsidR="00007FC1" w:rsidRPr="00B2125F" w:rsidRDefault="00007FC1" w:rsidP="00007FC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B2125F">
              <w:rPr>
                <w:rFonts w:ascii="Times New Roman" w:hAnsi="Times New Roman" w:cs="Times New Roman"/>
              </w:rPr>
              <w:t>Demande de subvention auprès du Co</w:t>
            </w:r>
            <w:r w:rsidR="00CD37E2">
              <w:rPr>
                <w:rFonts w:ascii="Times New Roman" w:hAnsi="Times New Roman" w:cs="Times New Roman"/>
              </w:rPr>
              <w:t>nseil Départemental des Bouches-du-</w:t>
            </w:r>
            <w:r w:rsidRPr="00B2125F">
              <w:rPr>
                <w:rFonts w:ascii="Times New Roman" w:hAnsi="Times New Roman" w:cs="Times New Roman"/>
              </w:rPr>
              <w:t xml:space="preserve">Rhône au titre </w:t>
            </w:r>
            <w:r w:rsidR="00AA6766" w:rsidRPr="00B2125F">
              <w:rPr>
                <w:rFonts w:ascii="Times New Roman" w:hAnsi="Times New Roman" w:cs="Times New Roman"/>
              </w:rPr>
              <w:t>de l’aide à la refonte du site internet de la Ville de Bouc Bel Air.</w:t>
            </w:r>
          </w:p>
          <w:p w:rsidR="005252CA" w:rsidRDefault="005252CA" w:rsidP="005252CA">
            <w:pPr>
              <w:rPr>
                <w:sz w:val="22"/>
                <w:szCs w:val="22"/>
              </w:rPr>
            </w:pPr>
            <w:r w:rsidRPr="005252CA">
              <w:rPr>
                <w:sz w:val="22"/>
                <w:szCs w:val="22"/>
              </w:rPr>
              <w:t>Constitution de pr</w:t>
            </w:r>
            <w:r w:rsidR="00C77837">
              <w:rPr>
                <w:sz w:val="22"/>
                <w:szCs w:val="22"/>
              </w:rPr>
              <w:t>ovisions pour créances</w:t>
            </w:r>
            <w:r w:rsidRPr="005252CA">
              <w:rPr>
                <w:sz w:val="22"/>
                <w:szCs w:val="22"/>
              </w:rPr>
              <w:t>.</w:t>
            </w:r>
          </w:p>
          <w:p w:rsidR="00812AA3" w:rsidRDefault="00812AA3" w:rsidP="00F85661">
            <w:pPr>
              <w:pStyle w:val="Corpsdetexte"/>
              <w:ind w:right="-54"/>
              <w:rPr>
                <w:sz w:val="22"/>
                <w:szCs w:val="22"/>
              </w:rPr>
            </w:pPr>
            <w:r w:rsidRPr="00812AA3">
              <w:rPr>
                <w:sz w:val="22"/>
                <w:szCs w:val="22"/>
              </w:rPr>
              <w:t>Renouvellement de la convention de mise à disposition gratuite d’un minibus</w:t>
            </w:r>
            <w:r w:rsidR="00F85661">
              <w:rPr>
                <w:sz w:val="22"/>
                <w:szCs w:val="22"/>
              </w:rPr>
              <w:t xml:space="preserve"> par la Société Média Information</w:t>
            </w:r>
            <w:r w:rsidR="0070578E">
              <w:rPr>
                <w:sz w:val="22"/>
                <w:szCs w:val="22"/>
              </w:rPr>
              <w:t xml:space="preserve"> – P.J : convention.</w:t>
            </w:r>
          </w:p>
          <w:p w:rsidR="00EA5E57" w:rsidRDefault="00EA5E57" w:rsidP="006C5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Restitution des conclusions du groupe de travail « Forêt ».</w:t>
            </w:r>
          </w:p>
          <w:p w:rsidR="006C5CF6" w:rsidRPr="00B2125F" w:rsidRDefault="00AD3292" w:rsidP="006C5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C5CF6" w:rsidRPr="00B2125F">
              <w:rPr>
                <w:sz w:val="22"/>
                <w:szCs w:val="22"/>
              </w:rPr>
              <w:t>uppressions de trente-quatre postes permanents au registre des effectifs.</w:t>
            </w:r>
          </w:p>
          <w:p w:rsidR="006C5CF6" w:rsidRPr="00B2125F" w:rsidRDefault="006C5CF6" w:rsidP="006C5CF6">
            <w:pPr>
              <w:jc w:val="both"/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Création de sept postes non permanents pour faire face à des accroissements temporaires d’activité.</w:t>
            </w:r>
          </w:p>
          <w:p w:rsidR="00156315" w:rsidRPr="00B2125F" w:rsidRDefault="00033F9F" w:rsidP="006C5CF6">
            <w:pPr>
              <w:jc w:val="both"/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 xml:space="preserve">Création </w:t>
            </w:r>
            <w:r w:rsidR="002136CB" w:rsidRPr="00B2125F">
              <w:rPr>
                <w:sz w:val="22"/>
                <w:szCs w:val="22"/>
              </w:rPr>
              <w:t>de deux postes</w:t>
            </w:r>
            <w:r w:rsidRPr="00B2125F">
              <w:rPr>
                <w:sz w:val="22"/>
                <w:szCs w:val="22"/>
              </w:rPr>
              <w:t xml:space="preserve"> permanent</w:t>
            </w:r>
            <w:r w:rsidR="002136CB" w:rsidRPr="00B2125F">
              <w:rPr>
                <w:sz w:val="22"/>
                <w:szCs w:val="22"/>
              </w:rPr>
              <w:t>s</w:t>
            </w:r>
            <w:r w:rsidRPr="00B2125F">
              <w:rPr>
                <w:sz w:val="22"/>
                <w:szCs w:val="22"/>
              </w:rPr>
              <w:t xml:space="preserve"> au registre des effectifs</w:t>
            </w:r>
            <w:r w:rsidR="00156315" w:rsidRPr="00B2125F">
              <w:rPr>
                <w:sz w:val="22"/>
                <w:szCs w:val="22"/>
              </w:rPr>
              <w:t>.</w:t>
            </w:r>
            <w:r w:rsidRPr="00B2125F">
              <w:rPr>
                <w:sz w:val="22"/>
                <w:szCs w:val="22"/>
              </w:rPr>
              <w:t xml:space="preserve"> </w:t>
            </w:r>
          </w:p>
          <w:p w:rsidR="006C5CF6" w:rsidRPr="00B2125F" w:rsidRDefault="006C5CF6" w:rsidP="006C5CF6">
            <w:pPr>
              <w:jc w:val="both"/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Actualisation – contrats d’apprentissage.</w:t>
            </w:r>
          </w:p>
          <w:p w:rsidR="006C5CF6" w:rsidRPr="00B2125F" w:rsidRDefault="006C5CF6" w:rsidP="00052D27">
            <w:pPr>
              <w:jc w:val="both"/>
              <w:rPr>
                <w:bCs/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Contrat d’assurance risques statutaires.</w:t>
            </w:r>
          </w:p>
          <w:p w:rsidR="0056270F" w:rsidRPr="00B2125F" w:rsidRDefault="0056270F" w:rsidP="00052D27">
            <w:pPr>
              <w:jc w:val="both"/>
              <w:rPr>
                <w:sz w:val="22"/>
                <w:szCs w:val="22"/>
              </w:rPr>
            </w:pPr>
            <w:r w:rsidRPr="00B2125F">
              <w:rPr>
                <w:bCs/>
                <w:sz w:val="22"/>
                <w:szCs w:val="22"/>
              </w:rPr>
              <w:t>Questions diverses.</w:t>
            </w:r>
          </w:p>
        </w:tc>
        <w:tc>
          <w:tcPr>
            <w:tcW w:w="2075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432D" w:rsidRDefault="007C432D" w:rsidP="006C5CF6">
            <w:pPr>
              <w:rPr>
                <w:sz w:val="22"/>
                <w:szCs w:val="22"/>
              </w:rPr>
            </w:pPr>
          </w:p>
          <w:p w:rsidR="007C432D" w:rsidRDefault="007C432D" w:rsidP="006C5CF6">
            <w:pPr>
              <w:rPr>
                <w:sz w:val="22"/>
                <w:szCs w:val="22"/>
              </w:rPr>
            </w:pPr>
          </w:p>
          <w:p w:rsidR="0030291E" w:rsidRPr="00B2125F" w:rsidRDefault="007C432D" w:rsidP="006C5CF6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S. SURACE</w:t>
            </w:r>
          </w:p>
          <w:p w:rsidR="00682A52" w:rsidRDefault="00682A52" w:rsidP="0030291E">
            <w:pPr>
              <w:rPr>
                <w:sz w:val="22"/>
                <w:szCs w:val="22"/>
              </w:rPr>
            </w:pPr>
          </w:p>
          <w:p w:rsidR="00682A52" w:rsidRDefault="00682A52" w:rsidP="0030291E">
            <w:pPr>
              <w:rPr>
                <w:sz w:val="22"/>
                <w:szCs w:val="22"/>
              </w:rPr>
            </w:pPr>
          </w:p>
          <w:p w:rsidR="0030291E" w:rsidRPr="00B2125F" w:rsidRDefault="0030291E" w:rsidP="0030291E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S. SURACE</w:t>
            </w:r>
          </w:p>
          <w:p w:rsidR="0030291E" w:rsidRPr="00B2125F" w:rsidRDefault="0030291E" w:rsidP="006C5CF6">
            <w:pPr>
              <w:rPr>
                <w:sz w:val="22"/>
                <w:szCs w:val="22"/>
              </w:rPr>
            </w:pPr>
          </w:p>
          <w:p w:rsidR="00AA6766" w:rsidRPr="00B2125F" w:rsidRDefault="00AA6766" w:rsidP="006C5CF6">
            <w:pPr>
              <w:rPr>
                <w:sz w:val="22"/>
                <w:szCs w:val="22"/>
              </w:rPr>
            </w:pPr>
          </w:p>
          <w:p w:rsidR="00B61024" w:rsidRPr="00B2125F" w:rsidRDefault="00B6579A" w:rsidP="006C5CF6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S. SURACE</w:t>
            </w:r>
          </w:p>
          <w:p w:rsidR="00B61024" w:rsidRPr="00B2125F" w:rsidRDefault="007C7054" w:rsidP="006C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SURACE</w:t>
            </w:r>
          </w:p>
          <w:p w:rsidR="00812AA3" w:rsidRDefault="00812AA3" w:rsidP="006C5CF6">
            <w:pPr>
              <w:rPr>
                <w:sz w:val="22"/>
                <w:szCs w:val="22"/>
              </w:rPr>
            </w:pPr>
          </w:p>
          <w:p w:rsidR="007C7054" w:rsidRDefault="00AD3292" w:rsidP="006C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PIERRACCINI</w:t>
            </w:r>
          </w:p>
          <w:p w:rsidR="00AD3292" w:rsidRDefault="00EA5E57" w:rsidP="006C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CASSARO</w:t>
            </w:r>
          </w:p>
          <w:p w:rsidR="00EA5E57" w:rsidRDefault="00EA5E57" w:rsidP="006C5CF6">
            <w:pPr>
              <w:rPr>
                <w:sz w:val="22"/>
                <w:szCs w:val="22"/>
              </w:rPr>
            </w:pPr>
          </w:p>
          <w:p w:rsidR="006C5CF6" w:rsidRPr="00B2125F" w:rsidRDefault="006C5CF6" w:rsidP="006C5CF6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M.P VITIELLO</w:t>
            </w:r>
          </w:p>
          <w:p w:rsidR="006C5CF6" w:rsidRPr="00B2125F" w:rsidRDefault="006C5CF6" w:rsidP="006C5CF6">
            <w:pPr>
              <w:rPr>
                <w:sz w:val="22"/>
                <w:szCs w:val="22"/>
              </w:rPr>
            </w:pPr>
          </w:p>
          <w:p w:rsidR="00033F9F" w:rsidRPr="00B2125F" w:rsidRDefault="006C5CF6" w:rsidP="006C5CF6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M.P VITIELLO</w:t>
            </w:r>
          </w:p>
          <w:p w:rsidR="006C5CF6" w:rsidRPr="00B2125F" w:rsidRDefault="006C5CF6" w:rsidP="006C5CF6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M. P VITIELLO</w:t>
            </w:r>
          </w:p>
          <w:p w:rsidR="006C5CF6" w:rsidRPr="00B2125F" w:rsidRDefault="006C5CF6" w:rsidP="00052D27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M.P VITIELLO</w:t>
            </w:r>
          </w:p>
          <w:p w:rsidR="00033F9F" w:rsidRPr="00B2125F" w:rsidRDefault="00033F9F" w:rsidP="00052D27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M.P VITIELLO</w:t>
            </w:r>
          </w:p>
          <w:p w:rsidR="0056270F" w:rsidRPr="00B2125F" w:rsidRDefault="0056270F" w:rsidP="00052D27">
            <w:pPr>
              <w:rPr>
                <w:sz w:val="22"/>
                <w:szCs w:val="22"/>
              </w:rPr>
            </w:pPr>
            <w:r w:rsidRPr="00B2125F">
              <w:rPr>
                <w:sz w:val="22"/>
                <w:szCs w:val="22"/>
              </w:rPr>
              <w:t>M. LE MAIRE</w:t>
            </w:r>
          </w:p>
        </w:tc>
      </w:tr>
    </w:tbl>
    <w:p w:rsidR="00EC6EF6" w:rsidRPr="007E1861" w:rsidRDefault="00EC6EF6" w:rsidP="00F36F4D">
      <w:pPr>
        <w:rPr>
          <w:sz w:val="18"/>
          <w:szCs w:val="18"/>
        </w:rPr>
      </w:pPr>
    </w:p>
    <w:sectPr w:rsidR="00EC6EF6" w:rsidRPr="007E1861" w:rsidSect="00AF1719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FF1"/>
    <w:multiLevelType w:val="hybridMultilevel"/>
    <w:tmpl w:val="8C8A1DF0"/>
    <w:lvl w:ilvl="0" w:tplc="4920C8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28C3"/>
    <w:multiLevelType w:val="hybridMultilevel"/>
    <w:tmpl w:val="60366728"/>
    <w:lvl w:ilvl="0" w:tplc="D340E2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72F3A"/>
    <w:multiLevelType w:val="hybridMultilevel"/>
    <w:tmpl w:val="AF1436E4"/>
    <w:lvl w:ilvl="0" w:tplc="DA9E69A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D7CFE"/>
    <w:multiLevelType w:val="hybridMultilevel"/>
    <w:tmpl w:val="6D62D5A2"/>
    <w:lvl w:ilvl="0" w:tplc="1A545E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7F1C"/>
    <w:multiLevelType w:val="hybridMultilevel"/>
    <w:tmpl w:val="A3185F6E"/>
    <w:lvl w:ilvl="0" w:tplc="DB1409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771C"/>
    <w:multiLevelType w:val="hybridMultilevel"/>
    <w:tmpl w:val="27A67D58"/>
    <w:lvl w:ilvl="0" w:tplc="08D2E0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D3033"/>
    <w:multiLevelType w:val="hybridMultilevel"/>
    <w:tmpl w:val="8A2C4EF2"/>
    <w:lvl w:ilvl="0" w:tplc="94D078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97911"/>
    <w:multiLevelType w:val="hybridMultilevel"/>
    <w:tmpl w:val="B31E0590"/>
    <w:lvl w:ilvl="0" w:tplc="769849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05C06"/>
    <w:multiLevelType w:val="hybridMultilevel"/>
    <w:tmpl w:val="F06604C2"/>
    <w:lvl w:ilvl="0" w:tplc="1E3C50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89"/>
    <w:rsid w:val="000026D4"/>
    <w:rsid w:val="000034AC"/>
    <w:rsid w:val="00007F1A"/>
    <w:rsid w:val="00007FC1"/>
    <w:rsid w:val="00011834"/>
    <w:rsid w:val="0002293F"/>
    <w:rsid w:val="0002481F"/>
    <w:rsid w:val="000254C3"/>
    <w:rsid w:val="00031FE5"/>
    <w:rsid w:val="00033F9F"/>
    <w:rsid w:val="000358BD"/>
    <w:rsid w:val="000403AF"/>
    <w:rsid w:val="00041459"/>
    <w:rsid w:val="00052D27"/>
    <w:rsid w:val="000604F9"/>
    <w:rsid w:val="00070507"/>
    <w:rsid w:val="000814DA"/>
    <w:rsid w:val="0008289A"/>
    <w:rsid w:val="000858C5"/>
    <w:rsid w:val="000876B2"/>
    <w:rsid w:val="00090821"/>
    <w:rsid w:val="0009331A"/>
    <w:rsid w:val="000978DC"/>
    <w:rsid w:val="000A3B0E"/>
    <w:rsid w:val="000A6992"/>
    <w:rsid w:val="000A7F94"/>
    <w:rsid w:val="000B491C"/>
    <w:rsid w:val="000D1DA9"/>
    <w:rsid w:val="000D47AE"/>
    <w:rsid w:val="000D7C73"/>
    <w:rsid w:val="000E01BA"/>
    <w:rsid w:val="000E3510"/>
    <w:rsid w:val="000F4953"/>
    <w:rsid w:val="0010464E"/>
    <w:rsid w:val="00105029"/>
    <w:rsid w:val="00112C61"/>
    <w:rsid w:val="00115C14"/>
    <w:rsid w:val="00115F18"/>
    <w:rsid w:val="0011611B"/>
    <w:rsid w:val="001211D8"/>
    <w:rsid w:val="001221F7"/>
    <w:rsid w:val="0012279F"/>
    <w:rsid w:val="00123969"/>
    <w:rsid w:val="00125A3C"/>
    <w:rsid w:val="00126958"/>
    <w:rsid w:val="00134686"/>
    <w:rsid w:val="00134F5F"/>
    <w:rsid w:val="00137D16"/>
    <w:rsid w:val="00141052"/>
    <w:rsid w:val="001433C9"/>
    <w:rsid w:val="00145964"/>
    <w:rsid w:val="00145E5E"/>
    <w:rsid w:val="00147CBB"/>
    <w:rsid w:val="00150D3B"/>
    <w:rsid w:val="00151D3D"/>
    <w:rsid w:val="00152808"/>
    <w:rsid w:val="0015281C"/>
    <w:rsid w:val="0015602A"/>
    <w:rsid w:val="00156315"/>
    <w:rsid w:val="00157904"/>
    <w:rsid w:val="001579FE"/>
    <w:rsid w:val="00160E20"/>
    <w:rsid w:val="001805DB"/>
    <w:rsid w:val="00182015"/>
    <w:rsid w:val="00187042"/>
    <w:rsid w:val="00187892"/>
    <w:rsid w:val="00187DAD"/>
    <w:rsid w:val="001950D4"/>
    <w:rsid w:val="00195749"/>
    <w:rsid w:val="001A04E0"/>
    <w:rsid w:val="001A5223"/>
    <w:rsid w:val="001A58AD"/>
    <w:rsid w:val="001B6DA3"/>
    <w:rsid w:val="001C5065"/>
    <w:rsid w:val="001D0076"/>
    <w:rsid w:val="001E2885"/>
    <w:rsid w:val="001E4FE1"/>
    <w:rsid w:val="001F2DA9"/>
    <w:rsid w:val="001F508E"/>
    <w:rsid w:val="00204FE6"/>
    <w:rsid w:val="002121EB"/>
    <w:rsid w:val="00213168"/>
    <w:rsid w:val="002136CB"/>
    <w:rsid w:val="00220CAC"/>
    <w:rsid w:val="0022366B"/>
    <w:rsid w:val="00230F52"/>
    <w:rsid w:val="00232DF2"/>
    <w:rsid w:val="002359DC"/>
    <w:rsid w:val="002367CE"/>
    <w:rsid w:val="00241C91"/>
    <w:rsid w:val="00244335"/>
    <w:rsid w:val="002476B3"/>
    <w:rsid w:val="002477E1"/>
    <w:rsid w:val="00254452"/>
    <w:rsid w:val="002576E5"/>
    <w:rsid w:val="00263CEF"/>
    <w:rsid w:val="002644AA"/>
    <w:rsid w:val="002668E6"/>
    <w:rsid w:val="00271D0F"/>
    <w:rsid w:val="0027426C"/>
    <w:rsid w:val="00275A49"/>
    <w:rsid w:val="00277814"/>
    <w:rsid w:val="00290CC2"/>
    <w:rsid w:val="00297956"/>
    <w:rsid w:val="002A47F4"/>
    <w:rsid w:val="002C15E5"/>
    <w:rsid w:val="002C1DDC"/>
    <w:rsid w:val="002C4B65"/>
    <w:rsid w:val="002C5DCE"/>
    <w:rsid w:val="002D0032"/>
    <w:rsid w:val="002D16D4"/>
    <w:rsid w:val="002D1FEA"/>
    <w:rsid w:val="002D3494"/>
    <w:rsid w:val="002E7C94"/>
    <w:rsid w:val="002F1289"/>
    <w:rsid w:val="002F7E08"/>
    <w:rsid w:val="0030291E"/>
    <w:rsid w:val="00311BD5"/>
    <w:rsid w:val="003164C0"/>
    <w:rsid w:val="00320717"/>
    <w:rsid w:val="0032122A"/>
    <w:rsid w:val="00335122"/>
    <w:rsid w:val="00335A9E"/>
    <w:rsid w:val="003465AE"/>
    <w:rsid w:val="00366996"/>
    <w:rsid w:val="003730A0"/>
    <w:rsid w:val="00386AC3"/>
    <w:rsid w:val="00391EE4"/>
    <w:rsid w:val="00394F36"/>
    <w:rsid w:val="0039760A"/>
    <w:rsid w:val="003A63A2"/>
    <w:rsid w:val="003A6F7F"/>
    <w:rsid w:val="003A7EB0"/>
    <w:rsid w:val="003B0402"/>
    <w:rsid w:val="003B1D67"/>
    <w:rsid w:val="003B2931"/>
    <w:rsid w:val="003B3FE9"/>
    <w:rsid w:val="003B7BEF"/>
    <w:rsid w:val="003D5BE3"/>
    <w:rsid w:val="003E1693"/>
    <w:rsid w:val="003F342F"/>
    <w:rsid w:val="00402336"/>
    <w:rsid w:val="00415571"/>
    <w:rsid w:val="00417A88"/>
    <w:rsid w:val="004207BD"/>
    <w:rsid w:val="004229F5"/>
    <w:rsid w:val="00423FCF"/>
    <w:rsid w:val="004264FF"/>
    <w:rsid w:val="0043012D"/>
    <w:rsid w:val="0045455B"/>
    <w:rsid w:val="00461E01"/>
    <w:rsid w:val="004668D1"/>
    <w:rsid w:val="00470463"/>
    <w:rsid w:val="004726C1"/>
    <w:rsid w:val="00475336"/>
    <w:rsid w:val="00484EF0"/>
    <w:rsid w:val="00491330"/>
    <w:rsid w:val="0049160D"/>
    <w:rsid w:val="00491AB9"/>
    <w:rsid w:val="00497FF9"/>
    <w:rsid w:val="004A6329"/>
    <w:rsid w:val="004B4EB6"/>
    <w:rsid w:val="004C0A1E"/>
    <w:rsid w:val="004C2AC7"/>
    <w:rsid w:val="004D233C"/>
    <w:rsid w:val="004D50F6"/>
    <w:rsid w:val="004D7D0E"/>
    <w:rsid w:val="004E027A"/>
    <w:rsid w:val="004E0D9B"/>
    <w:rsid w:val="004E0E3B"/>
    <w:rsid w:val="004E2756"/>
    <w:rsid w:val="004E3910"/>
    <w:rsid w:val="004F0165"/>
    <w:rsid w:val="004F364F"/>
    <w:rsid w:val="005129AD"/>
    <w:rsid w:val="0051374A"/>
    <w:rsid w:val="005154B1"/>
    <w:rsid w:val="00516247"/>
    <w:rsid w:val="005252CA"/>
    <w:rsid w:val="00527F36"/>
    <w:rsid w:val="00544692"/>
    <w:rsid w:val="005466BC"/>
    <w:rsid w:val="00553F95"/>
    <w:rsid w:val="00553FE0"/>
    <w:rsid w:val="005559D9"/>
    <w:rsid w:val="00555E40"/>
    <w:rsid w:val="0056090C"/>
    <w:rsid w:val="00560F63"/>
    <w:rsid w:val="0056270F"/>
    <w:rsid w:val="00581C00"/>
    <w:rsid w:val="00582BB1"/>
    <w:rsid w:val="00586792"/>
    <w:rsid w:val="00586911"/>
    <w:rsid w:val="005920CD"/>
    <w:rsid w:val="0059363C"/>
    <w:rsid w:val="00597E4B"/>
    <w:rsid w:val="005A7A47"/>
    <w:rsid w:val="005B1CBB"/>
    <w:rsid w:val="005B2A70"/>
    <w:rsid w:val="005B3129"/>
    <w:rsid w:val="005B3244"/>
    <w:rsid w:val="005B5D01"/>
    <w:rsid w:val="005B68C3"/>
    <w:rsid w:val="005C0D63"/>
    <w:rsid w:val="005D2814"/>
    <w:rsid w:val="005F0431"/>
    <w:rsid w:val="005F36CB"/>
    <w:rsid w:val="00606167"/>
    <w:rsid w:val="0061145A"/>
    <w:rsid w:val="00613DA3"/>
    <w:rsid w:val="00616E64"/>
    <w:rsid w:val="00620157"/>
    <w:rsid w:val="00623CA2"/>
    <w:rsid w:val="00626C90"/>
    <w:rsid w:val="00627DFC"/>
    <w:rsid w:val="00636457"/>
    <w:rsid w:val="00640A0A"/>
    <w:rsid w:val="00646B31"/>
    <w:rsid w:val="00654C20"/>
    <w:rsid w:val="0066177D"/>
    <w:rsid w:val="00662EAB"/>
    <w:rsid w:val="006637B1"/>
    <w:rsid w:val="00675087"/>
    <w:rsid w:val="0067542E"/>
    <w:rsid w:val="00676D38"/>
    <w:rsid w:val="00682A52"/>
    <w:rsid w:val="0068784C"/>
    <w:rsid w:val="006A1586"/>
    <w:rsid w:val="006A5110"/>
    <w:rsid w:val="006A7A34"/>
    <w:rsid w:val="006B2C81"/>
    <w:rsid w:val="006B2F03"/>
    <w:rsid w:val="006C0CD7"/>
    <w:rsid w:val="006C133A"/>
    <w:rsid w:val="006C2F90"/>
    <w:rsid w:val="006C4E9E"/>
    <w:rsid w:val="006C4FB9"/>
    <w:rsid w:val="006C5CF6"/>
    <w:rsid w:val="006D1335"/>
    <w:rsid w:val="006D65B9"/>
    <w:rsid w:val="006D7827"/>
    <w:rsid w:val="0070564F"/>
    <w:rsid w:val="0070569B"/>
    <w:rsid w:val="0070578E"/>
    <w:rsid w:val="00720DDC"/>
    <w:rsid w:val="00722340"/>
    <w:rsid w:val="007228D0"/>
    <w:rsid w:val="00723030"/>
    <w:rsid w:val="00724338"/>
    <w:rsid w:val="007256E8"/>
    <w:rsid w:val="007302E0"/>
    <w:rsid w:val="00732927"/>
    <w:rsid w:val="00743BFE"/>
    <w:rsid w:val="00747006"/>
    <w:rsid w:val="00751673"/>
    <w:rsid w:val="00764D16"/>
    <w:rsid w:val="007655C9"/>
    <w:rsid w:val="007701E9"/>
    <w:rsid w:val="00774120"/>
    <w:rsid w:val="00776FDC"/>
    <w:rsid w:val="00782EEA"/>
    <w:rsid w:val="00790D63"/>
    <w:rsid w:val="007926C1"/>
    <w:rsid w:val="00792F9A"/>
    <w:rsid w:val="00796665"/>
    <w:rsid w:val="00797431"/>
    <w:rsid w:val="007974B4"/>
    <w:rsid w:val="007A0076"/>
    <w:rsid w:val="007A0B69"/>
    <w:rsid w:val="007A5141"/>
    <w:rsid w:val="007A5ABD"/>
    <w:rsid w:val="007A6FBC"/>
    <w:rsid w:val="007B0F4A"/>
    <w:rsid w:val="007B2988"/>
    <w:rsid w:val="007C432D"/>
    <w:rsid w:val="007C7054"/>
    <w:rsid w:val="007D6AF5"/>
    <w:rsid w:val="007E040B"/>
    <w:rsid w:val="007E10FD"/>
    <w:rsid w:val="007E1861"/>
    <w:rsid w:val="007E2766"/>
    <w:rsid w:val="007F4D02"/>
    <w:rsid w:val="007F77C5"/>
    <w:rsid w:val="00806333"/>
    <w:rsid w:val="00810B15"/>
    <w:rsid w:val="00812AA3"/>
    <w:rsid w:val="00816C47"/>
    <w:rsid w:val="00816FA0"/>
    <w:rsid w:val="00837A96"/>
    <w:rsid w:val="00842044"/>
    <w:rsid w:val="00842271"/>
    <w:rsid w:val="00845406"/>
    <w:rsid w:val="00845FD5"/>
    <w:rsid w:val="00847336"/>
    <w:rsid w:val="008540EB"/>
    <w:rsid w:val="008626D8"/>
    <w:rsid w:val="00864D16"/>
    <w:rsid w:val="00865B07"/>
    <w:rsid w:val="008727BF"/>
    <w:rsid w:val="008743A9"/>
    <w:rsid w:val="00885C0F"/>
    <w:rsid w:val="008944FB"/>
    <w:rsid w:val="00897371"/>
    <w:rsid w:val="008B15AC"/>
    <w:rsid w:val="008B4C60"/>
    <w:rsid w:val="008B6BA9"/>
    <w:rsid w:val="008C1BA0"/>
    <w:rsid w:val="008C4295"/>
    <w:rsid w:val="008C5141"/>
    <w:rsid w:val="008C5D50"/>
    <w:rsid w:val="008D2DAD"/>
    <w:rsid w:val="008E0281"/>
    <w:rsid w:val="008E41AC"/>
    <w:rsid w:val="008F402B"/>
    <w:rsid w:val="008F4778"/>
    <w:rsid w:val="00904530"/>
    <w:rsid w:val="009175BA"/>
    <w:rsid w:val="00934D38"/>
    <w:rsid w:val="009414F9"/>
    <w:rsid w:val="009460BD"/>
    <w:rsid w:val="0094739D"/>
    <w:rsid w:val="00951BC5"/>
    <w:rsid w:val="009532E0"/>
    <w:rsid w:val="00954BA4"/>
    <w:rsid w:val="0096020F"/>
    <w:rsid w:val="00962CFE"/>
    <w:rsid w:val="00966E25"/>
    <w:rsid w:val="00972512"/>
    <w:rsid w:val="009736BB"/>
    <w:rsid w:val="00973B76"/>
    <w:rsid w:val="009809A2"/>
    <w:rsid w:val="009912C9"/>
    <w:rsid w:val="009920A1"/>
    <w:rsid w:val="009A03FF"/>
    <w:rsid w:val="009A3F14"/>
    <w:rsid w:val="009A647F"/>
    <w:rsid w:val="009B56C4"/>
    <w:rsid w:val="009B70AB"/>
    <w:rsid w:val="009C031C"/>
    <w:rsid w:val="009C0400"/>
    <w:rsid w:val="009C2AF7"/>
    <w:rsid w:val="009C4F8B"/>
    <w:rsid w:val="009D5A6D"/>
    <w:rsid w:val="009E580F"/>
    <w:rsid w:val="009E7823"/>
    <w:rsid w:val="00A0351E"/>
    <w:rsid w:val="00A03DC5"/>
    <w:rsid w:val="00A13B7A"/>
    <w:rsid w:val="00A15F7A"/>
    <w:rsid w:val="00A318F0"/>
    <w:rsid w:val="00A33A3E"/>
    <w:rsid w:val="00A43327"/>
    <w:rsid w:val="00A435DD"/>
    <w:rsid w:val="00A46925"/>
    <w:rsid w:val="00A57B2E"/>
    <w:rsid w:val="00A6233E"/>
    <w:rsid w:val="00A725FB"/>
    <w:rsid w:val="00A744FC"/>
    <w:rsid w:val="00A74804"/>
    <w:rsid w:val="00A77A98"/>
    <w:rsid w:val="00A86F2B"/>
    <w:rsid w:val="00A93992"/>
    <w:rsid w:val="00A93B1B"/>
    <w:rsid w:val="00A946BC"/>
    <w:rsid w:val="00A96E33"/>
    <w:rsid w:val="00AA05B7"/>
    <w:rsid w:val="00AA5439"/>
    <w:rsid w:val="00AA6766"/>
    <w:rsid w:val="00AB5C5E"/>
    <w:rsid w:val="00AB5F0E"/>
    <w:rsid w:val="00AB7438"/>
    <w:rsid w:val="00AC1810"/>
    <w:rsid w:val="00AC1BCF"/>
    <w:rsid w:val="00AC2DB4"/>
    <w:rsid w:val="00AC47EF"/>
    <w:rsid w:val="00AC7AFA"/>
    <w:rsid w:val="00AD2877"/>
    <w:rsid w:val="00AD3292"/>
    <w:rsid w:val="00AD57D2"/>
    <w:rsid w:val="00AE0550"/>
    <w:rsid w:val="00AE68CD"/>
    <w:rsid w:val="00AF05AB"/>
    <w:rsid w:val="00AF11D5"/>
    <w:rsid w:val="00AF1719"/>
    <w:rsid w:val="00AF42D6"/>
    <w:rsid w:val="00B05FC6"/>
    <w:rsid w:val="00B1454F"/>
    <w:rsid w:val="00B15AC3"/>
    <w:rsid w:val="00B20F21"/>
    <w:rsid w:val="00B2125F"/>
    <w:rsid w:val="00B31EF4"/>
    <w:rsid w:val="00B3303F"/>
    <w:rsid w:val="00B34197"/>
    <w:rsid w:val="00B34A21"/>
    <w:rsid w:val="00B36573"/>
    <w:rsid w:val="00B375EA"/>
    <w:rsid w:val="00B4263D"/>
    <w:rsid w:val="00B5486A"/>
    <w:rsid w:val="00B60C74"/>
    <w:rsid w:val="00B61024"/>
    <w:rsid w:val="00B62699"/>
    <w:rsid w:val="00B6579A"/>
    <w:rsid w:val="00B67382"/>
    <w:rsid w:val="00B70A19"/>
    <w:rsid w:val="00B71E03"/>
    <w:rsid w:val="00B75794"/>
    <w:rsid w:val="00B804F8"/>
    <w:rsid w:val="00B8159D"/>
    <w:rsid w:val="00B82F47"/>
    <w:rsid w:val="00B84DFC"/>
    <w:rsid w:val="00B85739"/>
    <w:rsid w:val="00B906F6"/>
    <w:rsid w:val="00B92943"/>
    <w:rsid w:val="00BB5319"/>
    <w:rsid w:val="00BB6327"/>
    <w:rsid w:val="00BC02FE"/>
    <w:rsid w:val="00BD48C0"/>
    <w:rsid w:val="00BD7215"/>
    <w:rsid w:val="00BD7F1C"/>
    <w:rsid w:val="00BE1456"/>
    <w:rsid w:val="00BE251F"/>
    <w:rsid w:val="00BE5E54"/>
    <w:rsid w:val="00BF0DFF"/>
    <w:rsid w:val="00BF0E12"/>
    <w:rsid w:val="00BF3557"/>
    <w:rsid w:val="00BF41E7"/>
    <w:rsid w:val="00BF430F"/>
    <w:rsid w:val="00BF7D19"/>
    <w:rsid w:val="00C00BC0"/>
    <w:rsid w:val="00C041A3"/>
    <w:rsid w:val="00C05DC5"/>
    <w:rsid w:val="00C14756"/>
    <w:rsid w:val="00C2356F"/>
    <w:rsid w:val="00C25CCB"/>
    <w:rsid w:val="00C26204"/>
    <w:rsid w:val="00C30CA0"/>
    <w:rsid w:val="00C322CC"/>
    <w:rsid w:val="00C33658"/>
    <w:rsid w:val="00C33964"/>
    <w:rsid w:val="00C35EB4"/>
    <w:rsid w:val="00C47AD0"/>
    <w:rsid w:val="00C505B6"/>
    <w:rsid w:val="00C5633C"/>
    <w:rsid w:val="00C569AE"/>
    <w:rsid w:val="00C611AA"/>
    <w:rsid w:val="00C629C0"/>
    <w:rsid w:val="00C65ED5"/>
    <w:rsid w:val="00C70734"/>
    <w:rsid w:val="00C724C7"/>
    <w:rsid w:val="00C751BE"/>
    <w:rsid w:val="00C76652"/>
    <w:rsid w:val="00C77837"/>
    <w:rsid w:val="00C8361B"/>
    <w:rsid w:val="00C85363"/>
    <w:rsid w:val="00C855DA"/>
    <w:rsid w:val="00C9020E"/>
    <w:rsid w:val="00C932CD"/>
    <w:rsid w:val="00C95237"/>
    <w:rsid w:val="00C966DE"/>
    <w:rsid w:val="00CA0419"/>
    <w:rsid w:val="00CA7152"/>
    <w:rsid w:val="00CB17A7"/>
    <w:rsid w:val="00CB1CFC"/>
    <w:rsid w:val="00CB1FB7"/>
    <w:rsid w:val="00CB21EB"/>
    <w:rsid w:val="00CC1B30"/>
    <w:rsid w:val="00CC502B"/>
    <w:rsid w:val="00CD043C"/>
    <w:rsid w:val="00CD37E2"/>
    <w:rsid w:val="00CD3916"/>
    <w:rsid w:val="00CE28B2"/>
    <w:rsid w:val="00CF2839"/>
    <w:rsid w:val="00CF5441"/>
    <w:rsid w:val="00CF7293"/>
    <w:rsid w:val="00CF77F2"/>
    <w:rsid w:val="00D003CE"/>
    <w:rsid w:val="00D02B31"/>
    <w:rsid w:val="00D05674"/>
    <w:rsid w:val="00D074BE"/>
    <w:rsid w:val="00D075CB"/>
    <w:rsid w:val="00D10431"/>
    <w:rsid w:val="00D10AB9"/>
    <w:rsid w:val="00D15B99"/>
    <w:rsid w:val="00D1610B"/>
    <w:rsid w:val="00D17500"/>
    <w:rsid w:val="00D17BAA"/>
    <w:rsid w:val="00D26B2A"/>
    <w:rsid w:val="00D272A4"/>
    <w:rsid w:val="00D41D16"/>
    <w:rsid w:val="00D44AD1"/>
    <w:rsid w:val="00D44EAB"/>
    <w:rsid w:val="00D47A21"/>
    <w:rsid w:val="00D516F6"/>
    <w:rsid w:val="00D5658E"/>
    <w:rsid w:val="00D57A9D"/>
    <w:rsid w:val="00D6536A"/>
    <w:rsid w:val="00D65424"/>
    <w:rsid w:val="00D6615A"/>
    <w:rsid w:val="00D80B05"/>
    <w:rsid w:val="00D83F1F"/>
    <w:rsid w:val="00D848BD"/>
    <w:rsid w:val="00D9270C"/>
    <w:rsid w:val="00D957B6"/>
    <w:rsid w:val="00DB086E"/>
    <w:rsid w:val="00DB4932"/>
    <w:rsid w:val="00DC3308"/>
    <w:rsid w:val="00DC5937"/>
    <w:rsid w:val="00DD10E8"/>
    <w:rsid w:val="00DE3357"/>
    <w:rsid w:val="00DE78D7"/>
    <w:rsid w:val="00DF379B"/>
    <w:rsid w:val="00DF47DD"/>
    <w:rsid w:val="00DF7858"/>
    <w:rsid w:val="00E02C37"/>
    <w:rsid w:val="00E04BA3"/>
    <w:rsid w:val="00E10072"/>
    <w:rsid w:val="00E208BC"/>
    <w:rsid w:val="00E20EB3"/>
    <w:rsid w:val="00E30242"/>
    <w:rsid w:val="00E31B91"/>
    <w:rsid w:val="00E42822"/>
    <w:rsid w:val="00E43AED"/>
    <w:rsid w:val="00E53431"/>
    <w:rsid w:val="00E55E5F"/>
    <w:rsid w:val="00E615DF"/>
    <w:rsid w:val="00E638CF"/>
    <w:rsid w:val="00E711DD"/>
    <w:rsid w:val="00E73517"/>
    <w:rsid w:val="00E80ABB"/>
    <w:rsid w:val="00E811DE"/>
    <w:rsid w:val="00E83C33"/>
    <w:rsid w:val="00E843FA"/>
    <w:rsid w:val="00E85781"/>
    <w:rsid w:val="00E85E80"/>
    <w:rsid w:val="00E86E34"/>
    <w:rsid w:val="00E876E5"/>
    <w:rsid w:val="00E93A9C"/>
    <w:rsid w:val="00E94062"/>
    <w:rsid w:val="00EA5E57"/>
    <w:rsid w:val="00EA63DF"/>
    <w:rsid w:val="00EB2AA8"/>
    <w:rsid w:val="00EB42FA"/>
    <w:rsid w:val="00EC6190"/>
    <w:rsid w:val="00EC6EF6"/>
    <w:rsid w:val="00ED0953"/>
    <w:rsid w:val="00ED5203"/>
    <w:rsid w:val="00ED571B"/>
    <w:rsid w:val="00ED5B91"/>
    <w:rsid w:val="00EE4D45"/>
    <w:rsid w:val="00F001B0"/>
    <w:rsid w:val="00F03BF9"/>
    <w:rsid w:val="00F05016"/>
    <w:rsid w:val="00F325DC"/>
    <w:rsid w:val="00F36F4D"/>
    <w:rsid w:val="00F42682"/>
    <w:rsid w:val="00F47892"/>
    <w:rsid w:val="00F507BC"/>
    <w:rsid w:val="00F53292"/>
    <w:rsid w:val="00F5394B"/>
    <w:rsid w:val="00F53A6C"/>
    <w:rsid w:val="00F5620B"/>
    <w:rsid w:val="00F5660B"/>
    <w:rsid w:val="00F579EB"/>
    <w:rsid w:val="00F60A36"/>
    <w:rsid w:val="00F73382"/>
    <w:rsid w:val="00F775F6"/>
    <w:rsid w:val="00F80912"/>
    <w:rsid w:val="00F83CB0"/>
    <w:rsid w:val="00F84011"/>
    <w:rsid w:val="00F85661"/>
    <w:rsid w:val="00F86CC8"/>
    <w:rsid w:val="00F87BC1"/>
    <w:rsid w:val="00F92A84"/>
    <w:rsid w:val="00F94C69"/>
    <w:rsid w:val="00F95A1F"/>
    <w:rsid w:val="00FA2459"/>
    <w:rsid w:val="00FB10D1"/>
    <w:rsid w:val="00FB38B0"/>
    <w:rsid w:val="00FB77A2"/>
    <w:rsid w:val="00FC03C9"/>
    <w:rsid w:val="00FC1551"/>
    <w:rsid w:val="00FC4F37"/>
    <w:rsid w:val="00FC7FE1"/>
    <w:rsid w:val="00FD13CF"/>
    <w:rsid w:val="00FE3CC4"/>
    <w:rsid w:val="00FE5DCA"/>
    <w:rsid w:val="00FE6B69"/>
    <w:rsid w:val="00FF06A0"/>
    <w:rsid w:val="00FF2128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C9AC8-67E4-4A0C-8814-FA270C0B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80" w:right="2852"/>
      <w:jc w:val="center"/>
      <w:outlineLvl w:val="2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Corpsdetexte">
    <w:name w:val="Body Text"/>
    <w:basedOn w:val="Normal"/>
    <w:pPr>
      <w:jc w:val="both"/>
    </w:pPr>
    <w:rPr>
      <w:bCs/>
    </w:rPr>
  </w:style>
  <w:style w:type="paragraph" w:styleId="Corpsdetexte2">
    <w:name w:val="Body Text 2"/>
    <w:basedOn w:val="Normal"/>
    <w:link w:val="Corpsdetexte2Car"/>
    <w:pPr>
      <w:jc w:val="both"/>
    </w:pPr>
    <w:rPr>
      <w:bCs/>
      <w:sz w:val="22"/>
    </w:rPr>
  </w:style>
  <w:style w:type="paragraph" w:styleId="Corpsdetexte3">
    <w:name w:val="Body Text 3"/>
    <w:basedOn w:val="Normal"/>
    <w:pPr>
      <w:jc w:val="both"/>
    </w:pPr>
    <w:rPr>
      <w:color w:val="FF000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character" w:customStyle="1" w:styleId="Corpsdetexte2Car">
    <w:name w:val="Corps de texte 2 Car"/>
    <w:link w:val="Corpsdetexte2"/>
    <w:rsid w:val="007974B4"/>
    <w:rPr>
      <w:bCs/>
      <w:sz w:val="22"/>
    </w:rPr>
  </w:style>
  <w:style w:type="character" w:styleId="lev">
    <w:name w:val="Strong"/>
    <w:uiPriority w:val="22"/>
    <w:qFormat/>
    <w:rsid w:val="007A5141"/>
    <w:rPr>
      <w:b/>
      <w:bCs/>
    </w:rPr>
  </w:style>
  <w:style w:type="paragraph" w:styleId="Paragraphedeliste">
    <w:name w:val="List Paragraph"/>
    <w:basedOn w:val="Normal"/>
    <w:uiPriority w:val="34"/>
    <w:qFormat/>
    <w:rsid w:val="00E9406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basedOn w:val="Normal"/>
    <w:rsid w:val="00D17BAA"/>
    <w:rPr>
      <w:rFonts w:eastAsia="Calibri"/>
      <w:sz w:val="24"/>
      <w:szCs w:val="24"/>
    </w:rPr>
  </w:style>
  <w:style w:type="character" w:styleId="Marquedecommentaire">
    <w:name w:val="annotation reference"/>
    <w:rsid w:val="008C1BA0"/>
    <w:rPr>
      <w:sz w:val="16"/>
      <w:szCs w:val="16"/>
    </w:rPr>
  </w:style>
  <w:style w:type="paragraph" w:styleId="Commentaire">
    <w:name w:val="annotation text"/>
    <w:basedOn w:val="Normal"/>
    <w:link w:val="CommentaireCar"/>
    <w:rsid w:val="008C1BA0"/>
  </w:style>
  <w:style w:type="character" w:customStyle="1" w:styleId="CommentaireCar">
    <w:name w:val="Commentaire Car"/>
    <w:basedOn w:val="Policepardfaut"/>
    <w:link w:val="Commentaire"/>
    <w:rsid w:val="008C1BA0"/>
  </w:style>
  <w:style w:type="paragraph" w:styleId="Objetducommentaire">
    <w:name w:val="annotation subject"/>
    <w:basedOn w:val="Commentaire"/>
    <w:next w:val="Commentaire"/>
    <w:link w:val="ObjetducommentaireCar"/>
    <w:rsid w:val="008C1BA0"/>
    <w:rPr>
      <w:b/>
      <w:bCs/>
    </w:rPr>
  </w:style>
  <w:style w:type="character" w:customStyle="1" w:styleId="ObjetducommentaireCar">
    <w:name w:val="Objet du commentaire Car"/>
    <w:link w:val="Objetducommentaire"/>
    <w:rsid w:val="008C1BA0"/>
    <w:rPr>
      <w:b/>
      <w:bCs/>
    </w:rPr>
  </w:style>
  <w:style w:type="paragraph" w:customStyle="1" w:styleId="RNTitre">
    <w:name w:val="R_NTitre"/>
    <w:rsid w:val="00790D63"/>
    <w:pPr>
      <w:suppressAutoHyphens/>
      <w:spacing w:before="120" w:after="120"/>
      <w:jc w:val="center"/>
    </w:pPr>
    <w:rPr>
      <w:b/>
      <w:caps/>
      <w:sz w:val="40"/>
    </w:rPr>
  </w:style>
  <w:style w:type="paragraph" w:customStyle="1" w:styleId="RRef2">
    <w:name w:val="R_Ref2"/>
    <w:basedOn w:val="Normal"/>
    <w:rsid w:val="00244335"/>
    <w:pPr>
      <w:keepNext/>
      <w:keepLines/>
      <w:suppressAutoHyphens/>
      <w:spacing w:before="120" w:after="120"/>
    </w:pPr>
    <w:rPr>
      <w:rFonts w:ascii="Arial" w:hAnsi="Arial" w:cs="Arial"/>
      <w:caps/>
      <w:spacing w:val="20"/>
      <w:lang w:eastAsia="zh-CN"/>
    </w:rPr>
  </w:style>
  <w:style w:type="paragraph" w:customStyle="1" w:styleId="RTexte1">
    <w:name w:val="R_Texte1"/>
    <w:basedOn w:val="Normal"/>
    <w:rsid w:val="00FF4969"/>
    <w:pPr>
      <w:suppressAutoHyphens/>
      <w:spacing w:before="120" w:after="120"/>
      <w:ind w:firstLine="1701"/>
      <w:jc w:val="both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5AD8-B21C-49D1-A3C0-0F117238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8A2E59F2.dotm</Template>
  <TotalTime>3</TotalTime>
  <Pages>2</Pages>
  <Words>693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BOUC BEL AIR</vt:lpstr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BOUC BEL AIR</dc:title>
  <dc:subject/>
  <dc:creator>Michel.Cardona</dc:creator>
  <cp:keywords/>
  <dc:description/>
  <cp:lastModifiedBy>Corinne.Mineo</cp:lastModifiedBy>
  <cp:revision>4</cp:revision>
  <cp:lastPrinted>2022-11-15T14:00:00Z</cp:lastPrinted>
  <dcterms:created xsi:type="dcterms:W3CDTF">2022-11-28T10:53:00Z</dcterms:created>
  <dcterms:modified xsi:type="dcterms:W3CDTF">2022-11-28T11:05:00Z</dcterms:modified>
</cp:coreProperties>
</file>